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1DC" w:rsidRPr="00AC0246" w:rsidRDefault="000B51DC" w:rsidP="00465423">
      <w:pPr>
        <w:spacing w:after="0" w:line="360" w:lineRule="auto"/>
        <w:contextualSpacing/>
        <w:jc w:val="center"/>
        <w:rPr>
          <w:rFonts w:ascii="Times New Roman" w:hAnsi="Times New Roman"/>
          <w:caps/>
          <w:sz w:val="28"/>
          <w:szCs w:val="28"/>
        </w:rPr>
      </w:pPr>
    </w:p>
    <w:p w:rsidR="000B51DC" w:rsidRPr="00465423" w:rsidRDefault="000B51DC" w:rsidP="00465423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B51DC" w:rsidRDefault="000B51DC" w:rsidP="00465423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B51DC" w:rsidRDefault="000B51DC" w:rsidP="00465423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B51DC" w:rsidRDefault="000B51DC" w:rsidP="00465423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B51DC" w:rsidRDefault="000B51DC" w:rsidP="00465423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B51DC" w:rsidRDefault="000B51DC" w:rsidP="00465423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B51DC" w:rsidRDefault="000B51DC" w:rsidP="00465423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B51DC" w:rsidRDefault="000B51DC" w:rsidP="00465423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B51DC" w:rsidRDefault="000B51DC" w:rsidP="00465423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B51DC" w:rsidRPr="00465423" w:rsidRDefault="000B51DC" w:rsidP="00DB1791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65423">
        <w:rPr>
          <w:rFonts w:ascii="Times New Roman" w:hAnsi="Times New Roman"/>
          <w:b/>
          <w:sz w:val="28"/>
          <w:szCs w:val="28"/>
        </w:rPr>
        <w:t xml:space="preserve">ШТАБ ВОСПИТАТЕЛЬНОЙ РАБОТЫ </w:t>
      </w:r>
    </w:p>
    <w:p w:rsidR="000B51DC" w:rsidRPr="00465423" w:rsidRDefault="000B51DC" w:rsidP="00DB1791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65423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ОБЩЕ</w:t>
      </w:r>
      <w:r w:rsidRPr="00465423">
        <w:rPr>
          <w:rFonts w:ascii="Times New Roman" w:hAnsi="Times New Roman"/>
          <w:b/>
          <w:sz w:val="28"/>
          <w:szCs w:val="28"/>
        </w:rPr>
        <w:t xml:space="preserve">ОБРАЗОВАТЕЛЬНОЙ ОРГАНИЗАЦИИ: </w:t>
      </w:r>
    </w:p>
    <w:p w:rsidR="000B51DC" w:rsidRPr="00465423" w:rsidRDefault="000B51DC" w:rsidP="00DB1791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65423">
        <w:rPr>
          <w:rFonts w:ascii="Times New Roman" w:hAnsi="Times New Roman"/>
          <w:b/>
          <w:sz w:val="28"/>
          <w:szCs w:val="28"/>
        </w:rPr>
        <w:t>ОРГАНИЗАЦИОННО-МЕТОДИЧЕСКИЕ ОСНОВЫ ДЕЯТЕЛЬНОСТИ</w:t>
      </w:r>
    </w:p>
    <w:p w:rsidR="000B51DC" w:rsidRPr="00465423" w:rsidRDefault="000B51DC" w:rsidP="00465423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51DC" w:rsidRPr="00465423" w:rsidRDefault="000B51DC" w:rsidP="002845F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B51DC" w:rsidRPr="00465423" w:rsidRDefault="000B51DC" w:rsidP="00DB1791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65423">
        <w:rPr>
          <w:rFonts w:ascii="Times New Roman" w:hAnsi="Times New Roman"/>
          <w:b/>
          <w:sz w:val="28"/>
          <w:szCs w:val="28"/>
        </w:rPr>
        <w:t>Методические рекомендации для</w:t>
      </w:r>
    </w:p>
    <w:p w:rsidR="000B51DC" w:rsidRPr="00465423" w:rsidRDefault="000B51DC" w:rsidP="00DB1791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65423">
        <w:rPr>
          <w:rFonts w:ascii="Times New Roman" w:hAnsi="Times New Roman"/>
          <w:b/>
          <w:sz w:val="28"/>
          <w:szCs w:val="28"/>
        </w:rPr>
        <w:t>общеобразовательных организаций</w:t>
      </w:r>
    </w:p>
    <w:p w:rsidR="000B51DC" w:rsidRDefault="000B51DC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B51DC" w:rsidRDefault="000B51DC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B51DC" w:rsidRDefault="000B51DC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B51DC" w:rsidRDefault="000B51DC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B51DC" w:rsidRDefault="000B51DC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B51DC" w:rsidRDefault="000B51DC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B51DC" w:rsidRDefault="000B51DC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B51DC" w:rsidRDefault="000B51DC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B51DC" w:rsidRDefault="000B51DC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B51DC" w:rsidRDefault="000B51DC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B51DC" w:rsidRDefault="000B51DC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B51DC" w:rsidRDefault="000B51DC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B51DC" w:rsidRDefault="000B51DC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B51DC" w:rsidRDefault="000B51DC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B51DC" w:rsidRDefault="000B51DC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39"/>
        <w:gridCol w:w="1205"/>
      </w:tblGrid>
      <w:tr w:rsidR="000B51DC" w:rsidRPr="00D44BB7" w:rsidTr="007754DB">
        <w:tc>
          <w:tcPr>
            <w:tcW w:w="8139" w:type="dxa"/>
            <w:vAlign w:val="center"/>
          </w:tcPr>
          <w:p w:rsidR="000B51DC" w:rsidRPr="00D44BB7" w:rsidRDefault="000B51DC" w:rsidP="00D44BB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D44BB7">
              <w:rPr>
                <w:rFonts w:ascii="Times New Roman" w:hAnsi="Times New Roman"/>
                <w:sz w:val="28"/>
              </w:rPr>
              <w:t>Содержание</w:t>
            </w:r>
          </w:p>
        </w:tc>
        <w:tc>
          <w:tcPr>
            <w:tcW w:w="1205" w:type="dxa"/>
            <w:vAlign w:val="center"/>
          </w:tcPr>
          <w:p w:rsidR="000B51DC" w:rsidRPr="00D44BB7" w:rsidRDefault="000B51DC" w:rsidP="00D44B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</w:rPr>
            </w:pPr>
            <w:r w:rsidRPr="00D44BB7">
              <w:rPr>
                <w:rFonts w:ascii="Times New Roman" w:hAnsi="Times New Roman"/>
                <w:sz w:val="28"/>
              </w:rPr>
              <w:t>стр.</w:t>
            </w:r>
          </w:p>
        </w:tc>
      </w:tr>
      <w:tr w:rsidR="000B51DC" w:rsidRPr="00D44BB7" w:rsidTr="00B36180">
        <w:trPr>
          <w:trHeight w:val="381"/>
        </w:trPr>
        <w:tc>
          <w:tcPr>
            <w:tcW w:w="8139" w:type="dxa"/>
          </w:tcPr>
          <w:p w:rsidR="000B51DC" w:rsidRPr="00D44BB7" w:rsidRDefault="000B51DC" w:rsidP="00AC232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Общие положения</w:t>
            </w:r>
          </w:p>
        </w:tc>
        <w:tc>
          <w:tcPr>
            <w:tcW w:w="1205" w:type="dxa"/>
            <w:vAlign w:val="center"/>
          </w:tcPr>
          <w:p w:rsidR="000B51DC" w:rsidRPr="00D44BB7" w:rsidRDefault="000B51DC" w:rsidP="00D44B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3-6</w:t>
            </w:r>
          </w:p>
        </w:tc>
      </w:tr>
      <w:tr w:rsidR="000B51DC" w:rsidRPr="00D44BB7" w:rsidTr="007754DB">
        <w:tc>
          <w:tcPr>
            <w:tcW w:w="8139" w:type="dxa"/>
          </w:tcPr>
          <w:p w:rsidR="000B51DC" w:rsidRDefault="000B51DC" w:rsidP="00AC232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Общие понятия</w:t>
            </w:r>
          </w:p>
        </w:tc>
        <w:tc>
          <w:tcPr>
            <w:tcW w:w="1205" w:type="dxa"/>
            <w:vAlign w:val="center"/>
          </w:tcPr>
          <w:p w:rsidR="000B51DC" w:rsidRPr="00D44BB7" w:rsidRDefault="000B51DC" w:rsidP="00D44B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6-8</w:t>
            </w:r>
          </w:p>
        </w:tc>
      </w:tr>
      <w:tr w:rsidR="000B51DC" w:rsidRPr="00D44BB7" w:rsidTr="007754DB">
        <w:tc>
          <w:tcPr>
            <w:tcW w:w="8139" w:type="dxa"/>
          </w:tcPr>
          <w:p w:rsidR="000B51DC" w:rsidRDefault="000B51DC" w:rsidP="00AC232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D44BB7">
              <w:rPr>
                <w:rFonts w:ascii="Times New Roman" w:hAnsi="Times New Roman"/>
                <w:sz w:val="28"/>
              </w:rPr>
              <w:t>Нормативно-правовая база, регламентирующая деятельность Штаба воспитательной работы в образовательных организациях</w:t>
            </w:r>
          </w:p>
        </w:tc>
        <w:tc>
          <w:tcPr>
            <w:tcW w:w="1205" w:type="dxa"/>
            <w:vAlign w:val="center"/>
          </w:tcPr>
          <w:p w:rsidR="000B51DC" w:rsidRPr="00D44BB7" w:rsidRDefault="000B51DC" w:rsidP="00D44B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9-10</w:t>
            </w:r>
          </w:p>
        </w:tc>
      </w:tr>
      <w:tr w:rsidR="000B51DC" w:rsidRPr="00D44BB7" w:rsidTr="00B36180">
        <w:trPr>
          <w:trHeight w:val="677"/>
        </w:trPr>
        <w:tc>
          <w:tcPr>
            <w:tcW w:w="8139" w:type="dxa"/>
          </w:tcPr>
          <w:p w:rsidR="000B51DC" w:rsidRPr="00D44BB7" w:rsidRDefault="000B51DC" w:rsidP="00B3618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D44BB7">
              <w:rPr>
                <w:rFonts w:ascii="Times New Roman" w:hAnsi="Times New Roman"/>
                <w:sz w:val="28"/>
              </w:rPr>
              <w:t>Примерное положение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D44BB7"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D44BB7">
              <w:rPr>
                <w:rFonts w:ascii="Times New Roman" w:hAnsi="Times New Roman"/>
                <w:sz w:val="28"/>
              </w:rPr>
              <w:t>Штабе воспитательной работы общеобразовательной организации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1205" w:type="dxa"/>
            <w:vAlign w:val="center"/>
          </w:tcPr>
          <w:p w:rsidR="000B51DC" w:rsidRPr="00D44BB7" w:rsidRDefault="000B51DC" w:rsidP="00D44B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11-20</w:t>
            </w:r>
          </w:p>
        </w:tc>
      </w:tr>
      <w:tr w:rsidR="000B51DC" w:rsidRPr="00D44BB7" w:rsidTr="007754DB">
        <w:tc>
          <w:tcPr>
            <w:tcW w:w="8139" w:type="dxa"/>
          </w:tcPr>
          <w:p w:rsidR="000B51DC" w:rsidRDefault="000B51DC" w:rsidP="00B3618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Рекомендуемая нормативная документация Штаба воспитательной работы </w:t>
            </w:r>
          </w:p>
        </w:tc>
        <w:tc>
          <w:tcPr>
            <w:tcW w:w="1205" w:type="dxa"/>
            <w:vAlign w:val="center"/>
          </w:tcPr>
          <w:p w:rsidR="000B51DC" w:rsidRDefault="000B51DC" w:rsidP="00D44B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20-21</w:t>
            </w:r>
          </w:p>
        </w:tc>
      </w:tr>
    </w:tbl>
    <w:p w:rsidR="000B51DC" w:rsidRDefault="000B51DC" w:rsidP="0054558C">
      <w:pPr>
        <w:pStyle w:val="ListParagraph"/>
        <w:spacing w:after="0" w:line="360" w:lineRule="auto"/>
        <w:ind w:left="0" w:right="991"/>
        <w:jc w:val="left"/>
        <w:rPr>
          <w:rFonts w:ascii="Times New Roman" w:hAnsi="Times New Roman"/>
          <w:b/>
          <w:sz w:val="28"/>
          <w:szCs w:val="28"/>
        </w:rPr>
      </w:pPr>
    </w:p>
    <w:p w:rsidR="000B51DC" w:rsidRDefault="000B51DC" w:rsidP="00AC6F2A"/>
    <w:p w:rsidR="000B51DC" w:rsidRDefault="000B51DC" w:rsidP="00AC6F2A">
      <w:pPr>
        <w:tabs>
          <w:tab w:val="left" w:pos="7783"/>
        </w:tabs>
      </w:pPr>
      <w:r>
        <w:tab/>
      </w:r>
    </w:p>
    <w:p w:rsidR="000B51DC" w:rsidRDefault="000B51DC" w:rsidP="00AC6F2A"/>
    <w:p w:rsidR="000B51DC" w:rsidRPr="00AC6F2A" w:rsidRDefault="000B51DC" w:rsidP="00AC6F2A">
      <w:pPr>
        <w:sectPr w:rsidR="000B51DC" w:rsidRPr="00AC6F2A" w:rsidSect="0091115C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B51DC" w:rsidRDefault="000B51DC" w:rsidP="00465423">
      <w:pPr>
        <w:pStyle w:val="NormalWeb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</w:p>
    <w:p w:rsidR="000B51DC" w:rsidRPr="00CF60C8" w:rsidRDefault="000B51DC" w:rsidP="00DB1791">
      <w:pPr>
        <w:pStyle w:val="NormalWeb"/>
        <w:spacing w:before="0" w:beforeAutospacing="0" w:after="0" w:afterAutospacing="0" w:line="312" w:lineRule="auto"/>
        <w:ind w:left="709"/>
        <w:contextualSpacing/>
        <w:outlineLvl w:val="0"/>
        <w:rPr>
          <w:b/>
          <w:bCs/>
          <w:sz w:val="28"/>
          <w:szCs w:val="28"/>
        </w:rPr>
      </w:pPr>
      <w:r w:rsidRPr="007754DB">
        <w:rPr>
          <w:b/>
          <w:bCs/>
          <w:sz w:val="28"/>
          <w:szCs w:val="28"/>
        </w:rPr>
        <w:t xml:space="preserve">Общие положения </w:t>
      </w:r>
      <w:r w:rsidRPr="00CF60C8">
        <w:rPr>
          <w:b/>
          <w:bCs/>
          <w:sz w:val="28"/>
          <w:szCs w:val="28"/>
        </w:rPr>
        <w:t>(обоснование актуальности создания ШВР)</w:t>
      </w:r>
    </w:p>
    <w:p w:rsidR="000B51DC" w:rsidRPr="004A32B5" w:rsidRDefault="000B51DC" w:rsidP="00B36180">
      <w:pPr>
        <w:spacing w:after="0" w:line="312" w:lineRule="auto"/>
        <w:ind w:firstLine="709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Воспитание и развитие личности – один из ключевых приоритетов государственной политики в области образования. </w:t>
      </w:r>
    </w:p>
    <w:p w:rsidR="000B51DC" w:rsidRPr="004A32B5" w:rsidRDefault="000B51DC" w:rsidP="00B36180">
      <w:pPr>
        <w:spacing w:after="0" w:line="312" w:lineRule="auto"/>
        <w:ind w:firstLine="709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В настоящее время с учетом новых государственных задач ведется работа по пересмотру подходов к реализации системы воспитания </w:t>
      </w:r>
      <w:r>
        <w:rPr>
          <w:rFonts w:ascii="Times New Roman" w:hAnsi="Times New Roman"/>
          <w:sz w:val="28"/>
          <w:szCs w:val="28"/>
        </w:rPr>
        <w:br/>
      </w:r>
      <w:r w:rsidRPr="004A32B5">
        <w:rPr>
          <w:rFonts w:ascii="Times New Roman" w:hAnsi="Times New Roman"/>
          <w:sz w:val="28"/>
          <w:szCs w:val="28"/>
        </w:rPr>
        <w:t>в Российской Федерации.</w:t>
      </w:r>
    </w:p>
    <w:p w:rsidR="000B51DC" w:rsidRPr="004A32B5" w:rsidRDefault="000B51DC" w:rsidP="00B36180">
      <w:pPr>
        <w:spacing w:after="0" w:line="312" w:lineRule="auto"/>
        <w:ind w:firstLine="709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Начиная с 2012 года реализован ряд важных инициатив по развитию воспитания в системе образования. В федеральные государственные образовательные стандарты начального общего, основного общего, среднего общего образования включен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4B319D">
        <w:rPr>
          <w:rFonts w:ascii="Times New Roman" w:hAnsi="Times New Roman"/>
          <w:color w:val="000000"/>
          <w:sz w:val="28"/>
          <w:szCs w:val="28"/>
        </w:rPr>
        <w:t>программы воспитательной направленности.</w:t>
      </w:r>
    </w:p>
    <w:p w:rsidR="000B51DC" w:rsidRPr="004A32B5" w:rsidRDefault="000B51DC" w:rsidP="00B36180">
      <w:pPr>
        <w:spacing w:after="0" w:line="312" w:lineRule="auto"/>
        <w:ind w:firstLine="709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С 2015 года реализуется Стратегия развития воспитания в Российской Федерации на период до 2025 года (утверждена распоряжением Правительства Российской Федерации от 29 мая </w:t>
      </w:r>
      <w:smartTag w:uri="urn:schemas-microsoft-com:office:smarttags" w:element="metricconverter">
        <w:smartTagPr>
          <w:attr w:name="ProductID" w:val="2015 г"/>
        </w:smartTagPr>
        <w:r w:rsidRPr="004A32B5">
          <w:rPr>
            <w:rFonts w:ascii="Times New Roman" w:hAnsi="Times New Roman"/>
            <w:sz w:val="28"/>
            <w:szCs w:val="28"/>
          </w:rPr>
          <w:t>2015 г</w:t>
        </w:r>
      </w:smartTag>
      <w:r w:rsidRPr="004A32B5">
        <w:rPr>
          <w:rFonts w:ascii="Times New Roman" w:hAnsi="Times New Roman"/>
          <w:sz w:val="28"/>
          <w:szCs w:val="28"/>
        </w:rPr>
        <w:t>. № 996-р).</w:t>
      </w:r>
    </w:p>
    <w:p w:rsidR="000B51DC" w:rsidRPr="004A32B5" w:rsidRDefault="000B51DC" w:rsidP="00B36180">
      <w:pPr>
        <w:spacing w:after="0" w:line="312" w:lineRule="auto"/>
        <w:ind w:firstLine="709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Для полноценной реализации воспитания как неотъемлемой части образования в 2020 году приняты следующие документы: </w:t>
      </w:r>
    </w:p>
    <w:p w:rsidR="000B51DC" w:rsidRPr="004A32B5" w:rsidRDefault="000B51DC" w:rsidP="00B36180">
      <w:pPr>
        <w:spacing w:after="0" w:line="312" w:lineRule="auto"/>
        <w:ind w:firstLine="709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Федеральный закон от 31 июля </w:t>
      </w:r>
      <w:smartTag w:uri="urn:schemas-microsoft-com:office:smarttags" w:element="metricconverter">
        <w:smartTagPr>
          <w:attr w:name="ProductID" w:val="2020 г"/>
        </w:smartTagPr>
        <w:r w:rsidRPr="004A32B5">
          <w:rPr>
            <w:rFonts w:ascii="Times New Roman" w:hAnsi="Times New Roman"/>
            <w:sz w:val="28"/>
            <w:szCs w:val="28"/>
          </w:rPr>
          <w:t>2020 г</w:t>
        </w:r>
      </w:smartTag>
      <w:r w:rsidRPr="004A32B5">
        <w:rPr>
          <w:rFonts w:ascii="Times New Roman" w:hAnsi="Times New Roman"/>
          <w:sz w:val="28"/>
          <w:szCs w:val="28"/>
        </w:rPr>
        <w:t>.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0B51DC" w:rsidRDefault="000B51DC" w:rsidP="00B36180">
      <w:pPr>
        <w:spacing w:after="0" w:line="312" w:lineRule="auto"/>
        <w:ind w:firstLine="709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план мероприятий по реализации в 2021-2025 годах Стратегии развития воспитания в Российской Федерации на период до 2025 года</w:t>
      </w:r>
      <w:r>
        <w:rPr>
          <w:rFonts w:ascii="Times New Roman" w:hAnsi="Times New Roman"/>
          <w:sz w:val="28"/>
          <w:szCs w:val="28"/>
        </w:rPr>
        <w:t xml:space="preserve"> (</w:t>
      </w:r>
      <w:r w:rsidRPr="004A32B5">
        <w:rPr>
          <w:rFonts w:ascii="Times New Roman" w:hAnsi="Times New Roman"/>
          <w:sz w:val="28"/>
          <w:szCs w:val="28"/>
        </w:rPr>
        <w:t>утвержден распоряжением Правительства Российской Федерации от 12 ноября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4A32B5">
          <w:rPr>
            <w:rFonts w:ascii="Times New Roman" w:hAnsi="Times New Roman"/>
            <w:sz w:val="28"/>
            <w:szCs w:val="28"/>
          </w:rPr>
          <w:t xml:space="preserve">2020 </w:t>
        </w:r>
        <w:r>
          <w:rPr>
            <w:rFonts w:ascii="Times New Roman" w:hAnsi="Times New Roman"/>
            <w:sz w:val="28"/>
            <w:szCs w:val="28"/>
          </w:rPr>
          <w:t>г</w:t>
        </w:r>
      </w:smartTag>
      <w:r>
        <w:rPr>
          <w:rFonts w:ascii="Times New Roman" w:hAnsi="Times New Roman"/>
          <w:sz w:val="28"/>
          <w:szCs w:val="28"/>
        </w:rPr>
        <w:t xml:space="preserve">. </w:t>
      </w:r>
      <w:r w:rsidRPr="004A32B5">
        <w:rPr>
          <w:rFonts w:ascii="Times New Roman" w:hAnsi="Times New Roman"/>
          <w:sz w:val="28"/>
          <w:szCs w:val="28"/>
        </w:rPr>
        <w:t>№ 2945-р</w:t>
      </w:r>
      <w:r>
        <w:rPr>
          <w:rFonts w:ascii="Times New Roman" w:hAnsi="Times New Roman"/>
          <w:sz w:val="28"/>
          <w:szCs w:val="28"/>
        </w:rPr>
        <w:t>)</w:t>
      </w:r>
      <w:r w:rsidRPr="004A32B5">
        <w:rPr>
          <w:rFonts w:ascii="Times New Roman" w:hAnsi="Times New Roman"/>
          <w:sz w:val="28"/>
          <w:szCs w:val="28"/>
        </w:rPr>
        <w:t>;</w:t>
      </w:r>
    </w:p>
    <w:p w:rsidR="000B51DC" w:rsidRPr="004B319D" w:rsidRDefault="000B51DC" w:rsidP="00B36180">
      <w:pPr>
        <w:spacing w:after="0" w:line="312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B319D">
        <w:rPr>
          <w:rFonts w:ascii="Times New Roman" w:hAnsi="Times New Roman"/>
          <w:color w:val="000000"/>
          <w:sz w:val="28"/>
          <w:szCs w:val="28"/>
        </w:rPr>
        <w:t xml:space="preserve">приказ Министерства просвещения Российской Федерации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от 11 декабря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color w:val="000000"/>
            <w:sz w:val="28"/>
            <w:szCs w:val="28"/>
          </w:rPr>
          <w:t>2020 г</w:t>
        </w:r>
      </w:smartTag>
      <w:r>
        <w:rPr>
          <w:rFonts w:ascii="Times New Roman" w:hAnsi="Times New Roman"/>
          <w:color w:val="000000"/>
          <w:sz w:val="28"/>
          <w:szCs w:val="28"/>
        </w:rPr>
        <w:t>.</w:t>
      </w:r>
      <w:r w:rsidRPr="004B319D">
        <w:rPr>
          <w:rFonts w:ascii="Times New Roman" w:hAnsi="Times New Roman"/>
          <w:color w:val="000000"/>
          <w:sz w:val="28"/>
          <w:szCs w:val="28"/>
        </w:rPr>
        <w:t xml:space="preserve"> г. № 712 «О внесении изменений в некоторые федеральные государственные образовательные стандарты общего образования по вопросам воспитания обучающихся»;</w:t>
      </w:r>
    </w:p>
    <w:p w:rsidR="000B51DC" w:rsidRPr="004A32B5" w:rsidRDefault="000B51DC" w:rsidP="00B36180">
      <w:pPr>
        <w:spacing w:after="0" w:line="312" w:lineRule="auto"/>
        <w:ind w:firstLine="709"/>
        <w:rPr>
          <w:rFonts w:ascii="Times New Roman" w:hAnsi="Times New Roman"/>
          <w:sz w:val="28"/>
          <w:szCs w:val="28"/>
        </w:rPr>
      </w:pPr>
      <w:r w:rsidRPr="00E24790">
        <w:rPr>
          <w:rFonts w:ascii="Times New Roman" w:hAnsi="Times New Roman"/>
          <w:sz w:val="28"/>
          <w:szCs w:val="28"/>
        </w:rPr>
        <w:t>методичес</w:t>
      </w:r>
      <w:r>
        <w:rPr>
          <w:rFonts w:ascii="Times New Roman" w:hAnsi="Times New Roman"/>
          <w:sz w:val="28"/>
          <w:szCs w:val="28"/>
        </w:rPr>
        <w:t>кие</w:t>
      </w:r>
      <w:r w:rsidRPr="00E24790">
        <w:rPr>
          <w:rFonts w:ascii="Times New Roman" w:hAnsi="Times New Roman"/>
          <w:sz w:val="28"/>
          <w:szCs w:val="28"/>
        </w:rPr>
        <w:t xml:space="preserve"> рекомендации </w:t>
      </w:r>
      <w:r w:rsidRPr="004B319D">
        <w:rPr>
          <w:rFonts w:ascii="Times New Roman" w:hAnsi="Times New Roman"/>
          <w:color w:val="000000"/>
          <w:sz w:val="28"/>
          <w:szCs w:val="28"/>
        </w:rPr>
        <w:t xml:space="preserve">Министерства просвещения Российской Федерации </w:t>
      </w:r>
      <w:r w:rsidRPr="00E2479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12 мая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8"/>
            <w:szCs w:val="28"/>
          </w:rPr>
          <w:t>2021 г</w:t>
        </w:r>
      </w:smartTag>
      <w:r>
        <w:rPr>
          <w:rFonts w:ascii="Times New Roman" w:hAnsi="Times New Roman"/>
          <w:sz w:val="28"/>
          <w:szCs w:val="28"/>
        </w:rPr>
        <w:t>.</w:t>
      </w:r>
      <w:r w:rsidRPr="00E24790">
        <w:rPr>
          <w:rFonts w:ascii="Times New Roman" w:hAnsi="Times New Roman"/>
          <w:sz w:val="28"/>
          <w:szCs w:val="28"/>
        </w:rPr>
        <w:t xml:space="preserve"> № ВБ-1011/18по организации работы педагогических работников, осуществляющих классное руководство </w:t>
      </w:r>
      <w:r>
        <w:rPr>
          <w:rFonts w:ascii="Times New Roman" w:hAnsi="Times New Roman"/>
          <w:sz w:val="28"/>
          <w:szCs w:val="28"/>
        </w:rPr>
        <w:br/>
      </w:r>
      <w:r w:rsidRPr="00E2479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общеобразовательной организации;</w:t>
      </w:r>
    </w:p>
    <w:p w:rsidR="000B51DC" w:rsidRPr="004A32B5" w:rsidRDefault="000B51DC" w:rsidP="00B36180">
      <w:pPr>
        <w:spacing w:after="0" w:line="312" w:lineRule="auto"/>
        <w:ind w:firstLine="709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федеральный проект «Патриотическое воспитание граждан Российской Федерации»</w:t>
      </w:r>
      <w:r>
        <w:rPr>
          <w:rFonts w:ascii="Times New Roman" w:hAnsi="Times New Roman"/>
          <w:sz w:val="28"/>
          <w:szCs w:val="28"/>
        </w:rPr>
        <w:t>.</w:t>
      </w:r>
    </w:p>
    <w:p w:rsidR="000B51DC" w:rsidRPr="004A32B5" w:rsidRDefault="000B51DC" w:rsidP="00B36180">
      <w:pPr>
        <w:spacing w:after="0" w:line="312" w:lineRule="auto"/>
        <w:ind w:firstLine="709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Планом мероприятий по реализации Стратегии развития воспитания </w:t>
      </w:r>
      <w:r w:rsidRPr="004A32B5">
        <w:rPr>
          <w:rFonts w:ascii="Times New Roman" w:hAnsi="Times New Roman"/>
          <w:sz w:val="28"/>
          <w:szCs w:val="28"/>
        </w:rPr>
        <w:br/>
        <w:t>в 2021-2025 годах предусмотрен</w:t>
      </w:r>
      <w:r>
        <w:rPr>
          <w:rFonts w:ascii="Times New Roman" w:hAnsi="Times New Roman"/>
          <w:sz w:val="28"/>
          <w:szCs w:val="28"/>
        </w:rPr>
        <w:t xml:space="preserve"> комплекс мероприятий</w:t>
      </w:r>
      <w:r w:rsidRPr="004A32B5">
        <w:rPr>
          <w:rFonts w:ascii="Times New Roman" w:hAnsi="Times New Roman"/>
          <w:sz w:val="28"/>
          <w:szCs w:val="28"/>
        </w:rPr>
        <w:t xml:space="preserve"> по совершенствованию нормативно-правового регулирования, организационно-управленческих и научно-методических механизмов в сфере воспитания, развитию кадрового потенциала, в том числе:</w:t>
      </w:r>
    </w:p>
    <w:p w:rsidR="000B51DC" w:rsidRPr="004A32B5" w:rsidRDefault="000B51DC" w:rsidP="00B36180">
      <w:pPr>
        <w:spacing w:after="0" w:line="312" w:lineRule="auto"/>
        <w:ind w:firstLine="709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развитие системы подготовки и дополнительного профессионального образования педагогических работников, осуществляющих непосредственно организацию воспитательного процесса;</w:t>
      </w:r>
    </w:p>
    <w:p w:rsidR="000B51DC" w:rsidRPr="004A32B5" w:rsidRDefault="000B51DC" w:rsidP="00B36180">
      <w:pPr>
        <w:spacing w:after="0" w:line="312" w:lineRule="auto"/>
        <w:ind w:firstLine="709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разработка и внедрение системы мотивации обучающихся образовательных организаций;</w:t>
      </w:r>
    </w:p>
    <w:p w:rsidR="000B51DC" w:rsidRPr="004A32B5" w:rsidRDefault="000B51DC" w:rsidP="00B36180">
      <w:pPr>
        <w:spacing w:after="0" w:line="312" w:lineRule="auto"/>
        <w:ind w:firstLine="709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разработка показателей для оценки эффективности деятельности общеобразовательных организаций, отражающих эффективность воспитательной работы в общеобразовательных организациях и другие.</w:t>
      </w:r>
    </w:p>
    <w:p w:rsidR="000B51DC" w:rsidRPr="004A32B5" w:rsidRDefault="000B51DC" w:rsidP="00B36180">
      <w:pPr>
        <w:spacing w:after="0" w:line="312" w:lineRule="auto"/>
        <w:ind w:firstLine="709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В целях организации единого пространства воспитательной работы </w:t>
      </w:r>
      <w:r w:rsidRPr="004A32B5">
        <w:rPr>
          <w:rFonts w:ascii="Times New Roman" w:hAnsi="Times New Roman"/>
          <w:sz w:val="28"/>
          <w:szCs w:val="28"/>
        </w:rPr>
        <w:br/>
        <w:t>в образовательных организациях в 2019 году Министерством просвещения Российской Федерации совместно с ФГБНУ «Институт стратегии развития образования Российской академии образования» разработана примерная программа воспитания для общеобразовательных организаций (далее – примерная программа), направленная на развитие духовно-нравственного, патриотического, эстетическогои физического воспитания учащихся, а также на решение проблемы гармоничного вхождения школьников в социальный мир, налаживания ответственных взаимоотношений с окружающими их людьми.</w:t>
      </w:r>
    </w:p>
    <w:p w:rsidR="000B51DC" w:rsidRPr="004A32B5" w:rsidRDefault="000B51DC" w:rsidP="00B36180">
      <w:pPr>
        <w:spacing w:after="0" w:line="312" w:lineRule="auto"/>
        <w:ind w:firstLine="709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В центре примерной программы в соответствии с Федеральными государственными образовательными стандартами общего образования находится личностное развитие обучающихся, формирование у них системных знаний о различных аспектах развития России и мира. Одним из результатов реализации программы станет приобщение обучающихся к российским традиционным духовным ценностям, правилам и нормам поведения в российском обществе.</w:t>
      </w:r>
    </w:p>
    <w:p w:rsidR="000B51DC" w:rsidRPr="004A32B5" w:rsidRDefault="000B51DC" w:rsidP="00B36180">
      <w:pPr>
        <w:spacing w:after="0" w:line="312" w:lineRule="auto"/>
        <w:ind w:firstLine="709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Примерная программа одобрена на заседании Федерального учебно-методического объединения по общему образовани</w:t>
      </w:r>
      <w:r w:rsidRPr="00B57051">
        <w:rPr>
          <w:rFonts w:ascii="Times New Roman" w:hAnsi="Times New Roman"/>
          <w:sz w:val="28"/>
          <w:szCs w:val="28"/>
        </w:rPr>
        <w:t>ю</w:t>
      </w:r>
      <w:r w:rsidRPr="004A32B5">
        <w:rPr>
          <w:rFonts w:ascii="Times New Roman" w:hAnsi="Times New Roman"/>
          <w:sz w:val="28"/>
          <w:szCs w:val="28"/>
        </w:rPr>
        <w:t xml:space="preserve"> 2 июня </w:t>
      </w:r>
      <w:smartTag w:uri="urn:schemas-microsoft-com:office:smarttags" w:element="metricconverter">
        <w:smartTagPr>
          <w:attr w:name="ProductID" w:val="2020 г"/>
        </w:smartTagPr>
        <w:r w:rsidRPr="004A32B5">
          <w:rPr>
            <w:rFonts w:ascii="Times New Roman" w:hAnsi="Times New Roman"/>
            <w:sz w:val="28"/>
            <w:szCs w:val="28"/>
          </w:rPr>
          <w:t>2020 г</w:t>
        </w:r>
      </w:smartTag>
      <w:r w:rsidRPr="004A32B5">
        <w:rPr>
          <w:rFonts w:ascii="Times New Roman" w:hAnsi="Times New Roman"/>
          <w:sz w:val="28"/>
          <w:szCs w:val="28"/>
        </w:rPr>
        <w:t>. и размещена в реестре примерных основных общеобразовательных программ (</w:t>
      </w:r>
      <w:r w:rsidRPr="004A32B5">
        <w:rPr>
          <w:rFonts w:ascii="Times New Roman" w:hAnsi="Times New Roman"/>
          <w:sz w:val="28"/>
          <w:szCs w:val="28"/>
          <w:lang w:val="en-US"/>
        </w:rPr>
        <w:t>https</w:t>
      </w:r>
      <w:r w:rsidRPr="004A32B5">
        <w:rPr>
          <w:rFonts w:ascii="Times New Roman" w:hAnsi="Times New Roman"/>
          <w:sz w:val="28"/>
          <w:szCs w:val="28"/>
        </w:rPr>
        <w:t>://</w:t>
      </w:r>
      <w:r w:rsidRPr="004A32B5">
        <w:rPr>
          <w:rFonts w:ascii="Times New Roman" w:hAnsi="Times New Roman"/>
          <w:sz w:val="28"/>
          <w:szCs w:val="28"/>
          <w:lang w:val="en-US"/>
        </w:rPr>
        <w:t>fgosreestr</w:t>
      </w:r>
      <w:r w:rsidRPr="004A32B5">
        <w:rPr>
          <w:rFonts w:ascii="Times New Roman" w:hAnsi="Times New Roman"/>
          <w:sz w:val="28"/>
          <w:szCs w:val="28"/>
        </w:rPr>
        <w:t>.</w:t>
      </w:r>
      <w:r w:rsidRPr="004A32B5">
        <w:rPr>
          <w:rFonts w:ascii="Times New Roman" w:hAnsi="Times New Roman"/>
          <w:sz w:val="28"/>
          <w:szCs w:val="28"/>
          <w:lang w:val="en-US"/>
        </w:rPr>
        <w:t>ru</w:t>
      </w:r>
      <w:r w:rsidRPr="004A32B5">
        <w:rPr>
          <w:rFonts w:ascii="Times New Roman" w:hAnsi="Times New Roman"/>
          <w:sz w:val="28"/>
          <w:szCs w:val="28"/>
        </w:rPr>
        <w:t>).</w:t>
      </w:r>
    </w:p>
    <w:p w:rsidR="000B51DC" w:rsidRPr="004A32B5" w:rsidRDefault="000B51DC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С сентября </w:t>
      </w:r>
      <w:smartTag w:uri="urn:schemas-microsoft-com:office:smarttags" w:element="metricconverter">
        <w:smartTagPr>
          <w:attr w:name="ProductID" w:val="2020 г"/>
        </w:smartTagPr>
        <w:r w:rsidRPr="004A32B5">
          <w:rPr>
            <w:rFonts w:ascii="Times New Roman" w:hAnsi="Times New Roman"/>
            <w:sz w:val="28"/>
            <w:szCs w:val="28"/>
          </w:rPr>
          <w:t>2020 г</w:t>
        </w:r>
      </w:smartTag>
      <w:r w:rsidRPr="004A32B5">
        <w:rPr>
          <w:rFonts w:ascii="Times New Roman" w:hAnsi="Times New Roman"/>
          <w:sz w:val="28"/>
          <w:szCs w:val="28"/>
        </w:rPr>
        <w:t xml:space="preserve">. образовательные организации приступили </w:t>
      </w:r>
      <w:r w:rsidRPr="004A32B5">
        <w:rPr>
          <w:rFonts w:ascii="Times New Roman" w:hAnsi="Times New Roman"/>
          <w:sz w:val="28"/>
          <w:szCs w:val="28"/>
        </w:rPr>
        <w:br/>
        <w:t xml:space="preserve">к разработке и внедрению рабочих программ воспитания на основе примерной программы (более 17 тыс. школ). С 1 сентября </w:t>
      </w:r>
      <w:smartTag w:uri="urn:schemas-microsoft-com:office:smarttags" w:element="metricconverter">
        <w:smartTagPr>
          <w:attr w:name="ProductID" w:val="2021 г"/>
        </w:smartTagPr>
        <w:r w:rsidRPr="004A32B5">
          <w:rPr>
            <w:rFonts w:ascii="Times New Roman" w:hAnsi="Times New Roman"/>
            <w:sz w:val="28"/>
            <w:szCs w:val="28"/>
          </w:rPr>
          <w:t>2021 г</w:t>
        </w:r>
      </w:smartTag>
      <w:r w:rsidRPr="004A32B5">
        <w:rPr>
          <w:rFonts w:ascii="Times New Roman" w:hAnsi="Times New Roman"/>
          <w:sz w:val="28"/>
          <w:szCs w:val="28"/>
        </w:rPr>
        <w:t>. наличие и реализация рабочих программ воспитания и календарных планов воспитательной работы будет обязательным для всех образовательных организаций.</w:t>
      </w:r>
    </w:p>
    <w:p w:rsidR="000B51DC" w:rsidRPr="004A32B5" w:rsidRDefault="000B51DC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Составной частью общего воспитательного процесса является патриотическое воспитание детей и молодежи. Системная работа, направленная на формирование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 в 2016 – 2020 годах велась в рамках реализации государственной программы «Патриотическое воспитание граждан Российской Федерации на 2016-2020 годы» (утверждена постановлением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15 г"/>
        </w:smartTagPr>
        <w:r w:rsidRPr="004A32B5">
          <w:rPr>
            <w:rFonts w:ascii="Times New Roman" w:hAnsi="Times New Roman"/>
            <w:sz w:val="28"/>
            <w:szCs w:val="28"/>
          </w:rPr>
          <w:t>2015 г</w:t>
        </w:r>
      </w:smartTag>
      <w:r w:rsidRPr="004A32B5">
        <w:rPr>
          <w:rFonts w:ascii="Times New Roman" w:hAnsi="Times New Roman"/>
          <w:sz w:val="28"/>
          <w:szCs w:val="28"/>
        </w:rPr>
        <w:t>. № 1493).</w:t>
      </w:r>
    </w:p>
    <w:p w:rsidR="000B51DC" w:rsidRDefault="000B51DC" w:rsidP="00B36180">
      <w:pPr>
        <w:spacing w:after="0" w:line="312" w:lineRule="auto"/>
        <w:ind w:firstLine="709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В развитие идей, заложенных в государственной программе, по поручению Президента России разработан и реализуется с 2021 года федеральный проект «Патриотическое воспитание граждан Российской Федерации» национального проекта «Образование».</w:t>
      </w:r>
    </w:p>
    <w:p w:rsidR="000B51DC" w:rsidRPr="004A32B5" w:rsidRDefault="000B51DC" w:rsidP="00B36180">
      <w:pPr>
        <w:spacing w:after="0" w:line="312" w:lineRule="auto"/>
        <w:ind w:firstLine="709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Особое внимание в рамках федерального проекта уделено развитию кадрового потенциала сферы воспитания.</w:t>
      </w:r>
    </w:p>
    <w:p w:rsidR="000B51DC" w:rsidRPr="004A32B5" w:rsidRDefault="000B51DC" w:rsidP="00B36180">
      <w:pPr>
        <w:spacing w:after="0" w:line="312" w:lineRule="auto"/>
        <w:ind w:firstLine="709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Одним из ключевых проектов является внедрение в общеобразовательных организациях пилотных субъектах Российской Федерации ставок советников директоров по воспитательной работе и взаимодействию с детскими общественными объединениями.</w:t>
      </w:r>
    </w:p>
    <w:p w:rsidR="000B51DC" w:rsidRPr="004A32B5" w:rsidRDefault="000B51DC" w:rsidP="00B36180">
      <w:pPr>
        <w:spacing w:after="0" w:line="312" w:lineRule="auto"/>
        <w:ind w:firstLine="709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Данное нововведение позволит организовать воспитательный процесс </w:t>
      </w:r>
      <w:r w:rsidRPr="004A32B5">
        <w:rPr>
          <w:rFonts w:ascii="Times New Roman" w:hAnsi="Times New Roman"/>
          <w:sz w:val="28"/>
          <w:szCs w:val="28"/>
        </w:rPr>
        <w:br/>
        <w:t>и поддержать социальные инициативы обучающихся с учетом индивидуальных потребностей по единому федеральному стандарту с применением региональных и муниципальных особенностей. Также оно позволит оперативно реагировать на сложившиеся в обществе ситуации (в том числе критические) в отношении общеобразовательной организации и процесса внутри нее.</w:t>
      </w:r>
    </w:p>
    <w:p w:rsidR="000B51DC" w:rsidRPr="004A32B5" w:rsidRDefault="000B51DC" w:rsidP="00B36180">
      <w:pPr>
        <w:spacing w:after="0" w:line="312" w:lineRule="auto"/>
        <w:ind w:firstLine="709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Задачей этих специалистов будет помочь директору «настроить» воспитательную работу в рамках разрабатываемых рабочих программ воспитания и календарных планов воспитательной работы с учетом имеющихся инфраструктурных ресурсов и человеческого потенциала. </w:t>
      </w:r>
    </w:p>
    <w:p w:rsidR="000B51DC" w:rsidRDefault="000B51DC" w:rsidP="00B36180">
      <w:pPr>
        <w:spacing w:after="0" w:line="312" w:lineRule="auto"/>
        <w:ind w:firstLine="709"/>
        <w:rPr>
          <w:rFonts w:ascii="Times New Roman" w:hAnsi="Times New Roman"/>
          <w:sz w:val="28"/>
          <w:szCs w:val="28"/>
        </w:rPr>
      </w:pPr>
      <w:r w:rsidRPr="00B36180">
        <w:rPr>
          <w:rFonts w:ascii="Times New Roman" w:hAnsi="Times New Roman"/>
          <w:sz w:val="28"/>
          <w:szCs w:val="28"/>
        </w:rPr>
        <w:t>Предлагается работу советников выстроить путем создания коллегиального органа управления общеобразовательной организации</w:t>
      </w:r>
    </w:p>
    <w:p w:rsidR="000B51DC" w:rsidRDefault="000B51DC" w:rsidP="00B36180">
      <w:pPr>
        <w:spacing w:after="0" w:line="312" w:lineRule="auto"/>
        <w:ind w:firstLine="709"/>
        <w:rPr>
          <w:rFonts w:ascii="Times New Roman" w:hAnsi="Times New Roman"/>
          <w:sz w:val="28"/>
          <w:szCs w:val="28"/>
        </w:rPr>
      </w:pPr>
      <w:r w:rsidRPr="00B36180">
        <w:rPr>
          <w:rFonts w:ascii="Times New Roman" w:hAnsi="Times New Roman"/>
          <w:sz w:val="28"/>
          <w:szCs w:val="28"/>
        </w:rPr>
        <w:t xml:space="preserve"> (Штаб воспитательной работы общеобразовательной организации), </w:t>
      </w:r>
    </w:p>
    <w:p w:rsidR="000B51DC" w:rsidRPr="004A32B5" w:rsidRDefault="000B51DC" w:rsidP="00B36180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B36180">
        <w:rPr>
          <w:rFonts w:ascii="Times New Roman" w:hAnsi="Times New Roman"/>
          <w:sz w:val="28"/>
          <w:szCs w:val="28"/>
        </w:rPr>
        <w:t>в состав которого войдут работники общеобразовательной организации, а также иные заинтересованные лица, объединенные едиными целями, содержанием и стратегиями воспитательной работы.</w:t>
      </w:r>
      <w:bookmarkStart w:id="0" w:name="_GoBack"/>
      <w:bookmarkEnd w:id="0"/>
    </w:p>
    <w:p w:rsidR="000B51DC" w:rsidRPr="004A32B5" w:rsidRDefault="000B51DC" w:rsidP="005865B0">
      <w:pPr>
        <w:pStyle w:val="ConsPlusTitle"/>
        <w:widowControl/>
        <w:spacing w:line="312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B51DC" w:rsidRDefault="000B51DC" w:rsidP="00DB179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72CDB">
        <w:rPr>
          <w:rFonts w:ascii="Times New Roman" w:hAnsi="Times New Roman"/>
          <w:b/>
          <w:sz w:val="28"/>
          <w:szCs w:val="28"/>
        </w:rPr>
        <w:t>Основные понятия:</w:t>
      </w:r>
    </w:p>
    <w:p w:rsidR="000B51DC" w:rsidRDefault="000B51DC" w:rsidP="00B361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B51DC" w:rsidRPr="00B72CDB" w:rsidRDefault="000B51DC" w:rsidP="00B36180">
      <w:pPr>
        <w:pStyle w:val="ListParagraph"/>
        <w:shd w:val="clear" w:color="auto" w:fill="FFFFFF"/>
        <w:tabs>
          <w:tab w:val="left" w:pos="993"/>
          <w:tab w:val="left" w:pos="1310"/>
        </w:tabs>
        <w:spacing w:after="0" w:line="312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B72CDB">
        <w:rPr>
          <w:rFonts w:ascii="Times New Roman" w:hAnsi="Times New Roman"/>
          <w:b/>
          <w:bCs/>
          <w:i/>
          <w:iCs/>
          <w:sz w:val="28"/>
          <w:szCs w:val="28"/>
        </w:rPr>
        <w:t>Воспитание</w:t>
      </w:r>
      <w:r w:rsidRPr="00B72CDB">
        <w:rPr>
          <w:rFonts w:ascii="Times New Roman" w:hAnsi="Times New Roman"/>
          <w:bCs/>
          <w:i/>
          <w:iCs/>
          <w:sz w:val="28"/>
          <w:szCs w:val="28"/>
        </w:rPr>
        <w:t xml:space="preserve"> – </w:t>
      </w:r>
      <w:r w:rsidRPr="00B72CDB">
        <w:rPr>
          <w:rFonts w:ascii="Times New Roman" w:hAnsi="Times New Roman"/>
          <w:bCs/>
          <w:sz w:val="28"/>
          <w:szCs w:val="28"/>
        </w:rPr>
        <w:t>это управление процессом развития личности ребенка через создание благоприятных для этого условий.</w:t>
      </w:r>
    </w:p>
    <w:p w:rsidR="000B51DC" w:rsidRPr="00B72CDB" w:rsidRDefault="000B51DC" w:rsidP="00B36180">
      <w:pPr>
        <w:pStyle w:val="NormalWeb"/>
        <w:spacing w:before="0" w:beforeAutospacing="0" w:after="0" w:afterAutospacing="0" w:line="312" w:lineRule="auto"/>
        <w:ind w:firstLine="709"/>
        <w:rPr>
          <w:sz w:val="28"/>
          <w:szCs w:val="28"/>
        </w:rPr>
      </w:pPr>
      <w:r w:rsidRPr="00B72CDB">
        <w:rPr>
          <w:b/>
          <w:i/>
          <w:sz w:val="28"/>
          <w:szCs w:val="28"/>
        </w:rPr>
        <w:t>Воспитательная деятельность</w:t>
      </w:r>
      <w:r w:rsidRPr="00B72CDB">
        <w:rPr>
          <w:sz w:val="28"/>
          <w:szCs w:val="28"/>
        </w:rPr>
        <w:t xml:space="preserve"> – это профессиональная деятельность педагога, направленная на развитие </w:t>
      </w:r>
      <w:hyperlink r:id="rId8" w:anchor="onenote:" w:history="1">
        <w:r w:rsidRPr="00B72CDB">
          <w:rPr>
            <w:sz w:val="28"/>
            <w:szCs w:val="28"/>
          </w:rPr>
          <w:t>личности</w:t>
        </w:r>
      </w:hyperlink>
      <w:r w:rsidRPr="00B72CDB">
        <w:rPr>
          <w:sz w:val="28"/>
          <w:szCs w:val="28"/>
        </w:rPr>
        <w:t xml:space="preserve"> ребенка. </w:t>
      </w:r>
    </w:p>
    <w:p w:rsidR="000B51DC" w:rsidRPr="00B72CDB" w:rsidRDefault="000B51DC" w:rsidP="00B36180">
      <w:pPr>
        <w:pStyle w:val="NormalWeb"/>
        <w:spacing w:before="0" w:beforeAutospacing="0" w:after="0" w:afterAutospacing="0" w:line="312" w:lineRule="auto"/>
        <w:ind w:firstLine="709"/>
        <w:rPr>
          <w:sz w:val="28"/>
          <w:szCs w:val="28"/>
        </w:rPr>
      </w:pPr>
      <w:r w:rsidRPr="00B72CDB">
        <w:rPr>
          <w:b/>
          <w:i/>
          <w:sz w:val="28"/>
          <w:szCs w:val="28"/>
        </w:rPr>
        <w:t>Воспитательный процесс</w:t>
      </w:r>
      <w:r w:rsidRPr="00B72CDB">
        <w:rPr>
          <w:sz w:val="28"/>
          <w:szCs w:val="28"/>
        </w:rPr>
        <w:t xml:space="preserve"> – это разворачивающееся во времени взаимодействие воспитателей и воспитанников, в ходе которого реализуются педагогические цели воспитателя и актуальные потребности воспитанника: в общении, познании, самореализации и т.п. </w:t>
      </w:r>
    </w:p>
    <w:p w:rsidR="000B51DC" w:rsidRPr="00B72CDB" w:rsidRDefault="000B51DC" w:rsidP="00B36180">
      <w:pPr>
        <w:pStyle w:val="ListParagraph"/>
        <w:shd w:val="clear" w:color="auto" w:fill="FFFFFF"/>
        <w:tabs>
          <w:tab w:val="left" w:pos="993"/>
          <w:tab w:val="left" w:pos="1310"/>
        </w:tabs>
        <w:spacing w:after="0" w:line="312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B72CDB">
        <w:rPr>
          <w:rFonts w:ascii="Times New Roman" w:hAnsi="Times New Roman"/>
          <w:b/>
          <w:bCs/>
          <w:i/>
          <w:iCs/>
          <w:sz w:val="28"/>
          <w:szCs w:val="28"/>
        </w:rPr>
        <w:t>Задачи воспитания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B72CDB">
        <w:rPr>
          <w:rFonts w:ascii="Times New Roman" w:hAnsi="Times New Roman"/>
          <w:bCs/>
          <w:sz w:val="28"/>
          <w:szCs w:val="28"/>
        </w:rPr>
        <w:t xml:space="preserve">– это те проблемы организации конкретных видов и форм деятельности, которые необходимо решить для достижения цели воспитания. Соотношение цели и задач можно образно представить в виде соотношения пьедестала и ведущих к нему ступеней. </w:t>
      </w:r>
    </w:p>
    <w:p w:rsidR="000B51DC" w:rsidRPr="00B72CDB" w:rsidRDefault="000B51DC" w:rsidP="00B36180">
      <w:pPr>
        <w:pStyle w:val="NoSpacing"/>
        <w:spacing w:line="312" w:lineRule="auto"/>
        <w:ind w:firstLine="709"/>
        <w:rPr>
          <w:rStyle w:val="CharAttribute299"/>
          <w:rFonts w:eastAsia="Calibri" w:hAnsi="Times New Roman"/>
          <w:szCs w:val="28"/>
          <w:lang w:eastAsia="ru-RU"/>
        </w:rPr>
      </w:pPr>
      <w:r w:rsidRPr="00B72CDB">
        <w:rPr>
          <w:rStyle w:val="CharAttribute299"/>
          <w:rFonts w:eastAsia="Calibri" w:hAnsi="Times New Roman"/>
          <w:b/>
          <w:bCs/>
          <w:i/>
          <w:iCs/>
          <w:szCs w:val="28"/>
          <w:lang w:eastAsia="ru-RU"/>
        </w:rPr>
        <w:t>Календарный план воспитательной работы</w:t>
      </w:r>
      <w:r w:rsidRPr="00B72CDB">
        <w:rPr>
          <w:rStyle w:val="CharAttribute299"/>
          <w:rFonts w:eastAsia="Calibri" w:hAnsi="Times New Roman"/>
          <w:szCs w:val="28"/>
          <w:lang w:eastAsia="ru-RU"/>
        </w:rPr>
        <w:t xml:space="preserve"> - разрабатываемый в соответствии с рабочей программой воспитания и конкретизирующий ее применительно к текущему учебному году перечень конкретных дел, событий, мероприятий воспитательной направленности.</w:t>
      </w:r>
    </w:p>
    <w:p w:rsidR="000B51DC" w:rsidRPr="00B72CDB" w:rsidRDefault="000B51DC" w:rsidP="00B36180">
      <w:pPr>
        <w:pStyle w:val="NoSpacing"/>
        <w:spacing w:line="312" w:lineRule="auto"/>
        <w:ind w:firstLine="709"/>
        <w:rPr>
          <w:rStyle w:val="CharAttribute0"/>
          <w:szCs w:val="28"/>
        </w:rPr>
      </w:pPr>
      <w:r w:rsidRPr="00B72CDB">
        <w:rPr>
          <w:rFonts w:ascii="Times New Roman" w:hAnsi="Times New Roman"/>
          <w:b/>
          <w:i/>
          <w:sz w:val="28"/>
          <w:szCs w:val="28"/>
        </w:rPr>
        <w:t xml:space="preserve">Коллектив </w:t>
      </w:r>
      <w:r w:rsidRPr="00B72CDB">
        <w:rPr>
          <w:rFonts w:ascii="Times New Roman" w:hAnsi="Times New Roman"/>
          <w:sz w:val="28"/>
          <w:szCs w:val="28"/>
        </w:rPr>
        <w:t xml:space="preserve">– </w:t>
      </w:r>
      <w:r w:rsidRPr="00B72CDB">
        <w:rPr>
          <w:rStyle w:val="CharAttribute0"/>
          <w:szCs w:val="28"/>
        </w:rPr>
        <w:t>сложная социальная система, характеризующаяся единством организации и психологической общности. Сделанный в данном определении акцент на двойственной природе коллектива (и как организации, и как общности) чрезвычайно важен. Это означает, что для настоящего коллектива характерно: 1) органичное сочетание его формальной структуры (выраженной в иерархии социальных ролей и системе самоуправления) и структуры неформальной (выраженной в делении коллектива на стихийно складывающиеся микрогруппы и появлении неофициальных лидеров); 2) сориентированность норм и ценностей, задаваемых коллективом, и норм и ценностей, привносимых в коллектив каждым его членом; 3) гармоничное соединение деловых и неофициальных межличностных отношений его членов.</w:t>
      </w:r>
    </w:p>
    <w:p w:rsidR="000B51DC" w:rsidRPr="00B72CDB" w:rsidRDefault="000B51DC" w:rsidP="00B36180">
      <w:pPr>
        <w:pStyle w:val="ParaAttribute0"/>
        <w:spacing w:line="312" w:lineRule="auto"/>
        <w:ind w:firstLine="709"/>
        <w:rPr>
          <w:sz w:val="28"/>
          <w:szCs w:val="28"/>
        </w:rPr>
      </w:pPr>
      <w:r w:rsidRPr="00B72CDB">
        <w:rPr>
          <w:b/>
          <w:i/>
          <w:sz w:val="28"/>
          <w:szCs w:val="28"/>
        </w:rPr>
        <w:t>Направления воспитания</w:t>
      </w:r>
      <w:r w:rsidRPr="00B72CDB">
        <w:rPr>
          <w:rStyle w:val="CharAttribute303"/>
          <w:rFonts w:eastAsia="Calibri"/>
          <w:szCs w:val="28"/>
        </w:rPr>
        <w:t xml:space="preserve">– </w:t>
      </w:r>
      <w:r w:rsidRPr="00B72CDB">
        <w:rPr>
          <w:rStyle w:val="CharAttribute304"/>
          <w:rFonts w:eastAsia="Calibri"/>
          <w:szCs w:val="28"/>
        </w:rPr>
        <w:t>это основные векторы осуществления воспитательной работы школы, ориентирующие ее на решение цели и задач воспитания. Это своеобразные магистральные пути организации школьной воспитательной работы</w:t>
      </w:r>
      <w:r w:rsidRPr="00B72CDB">
        <w:rPr>
          <w:rStyle w:val="CharAttribute305"/>
          <w:rFonts w:eastAsia="Calibri"/>
          <w:szCs w:val="28"/>
        </w:rPr>
        <w:t xml:space="preserve"> (например: воспитание на уроке, воспитание в рамках курсов внеурочной деятельности и дополнительного образования, воспитание через классное руководство и т.п.).</w:t>
      </w:r>
    </w:p>
    <w:p w:rsidR="000B51DC" w:rsidRPr="00B72CDB" w:rsidRDefault="000B51DC" w:rsidP="00B36180">
      <w:pPr>
        <w:pStyle w:val="NoSpacing"/>
        <w:spacing w:line="312" w:lineRule="auto"/>
        <w:ind w:firstLine="709"/>
        <w:rPr>
          <w:rStyle w:val="CharAttribute299"/>
          <w:rFonts w:eastAsia="Calibri" w:hAnsi="Times New Roman"/>
          <w:szCs w:val="28"/>
          <w:lang w:eastAsia="ru-RU"/>
        </w:rPr>
      </w:pPr>
      <w:r w:rsidRPr="00B72CDB">
        <w:rPr>
          <w:rStyle w:val="CharAttribute299"/>
          <w:rFonts w:eastAsia="Calibri" w:hAnsi="Times New Roman"/>
          <w:b/>
          <w:bCs/>
          <w:i/>
          <w:iCs/>
          <w:szCs w:val="28"/>
          <w:lang w:eastAsia="ru-RU"/>
        </w:rPr>
        <w:t>Примерная программа воспитания</w:t>
      </w:r>
      <w:r w:rsidRPr="00B72CDB">
        <w:rPr>
          <w:rStyle w:val="CharAttribute299"/>
          <w:rFonts w:eastAsia="Calibri" w:hAnsi="Times New Roman"/>
          <w:szCs w:val="28"/>
          <w:lang w:eastAsia="ru-RU"/>
        </w:rPr>
        <w:t xml:space="preserve"> образовательной организации - учебно-методический документ, определяющий рекомендуемые цель и задачи воспитания, основные способы их достижения в различных сферах совместной деятельности педагогов и обучающихся, а также направления самоанализа воспитательной работы. </w:t>
      </w:r>
    </w:p>
    <w:p w:rsidR="000B51DC" w:rsidRPr="00B72CDB" w:rsidRDefault="000B51DC" w:rsidP="00B36180">
      <w:pPr>
        <w:pStyle w:val="NoSpacing"/>
        <w:spacing w:line="312" w:lineRule="auto"/>
        <w:ind w:firstLine="709"/>
        <w:rPr>
          <w:rStyle w:val="CharAttribute299"/>
          <w:rFonts w:eastAsia="Calibri" w:hAnsi="Times New Roman"/>
          <w:szCs w:val="28"/>
          <w:lang w:eastAsia="ru-RU"/>
        </w:rPr>
      </w:pPr>
      <w:r w:rsidRPr="00B72CDB">
        <w:rPr>
          <w:rStyle w:val="CharAttribute299"/>
          <w:rFonts w:eastAsia="Calibri" w:hAnsi="Times New Roman"/>
          <w:b/>
          <w:bCs/>
          <w:i/>
          <w:iCs/>
          <w:szCs w:val="28"/>
          <w:lang w:eastAsia="ru-RU"/>
        </w:rPr>
        <w:t xml:space="preserve">Рабочая программа воспитания </w:t>
      </w:r>
      <w:r w:rsidRPr="00B72CDB">
        <w:rPr>
          <w:rStyle w:val="CharAttribute299"/>
          <w:rFonts w:eastAsia="Calibri" w:hAnsi="Times New Roman"/>
          <w:szCs w:val="28"/>
          <w:lang w:eastAsia="ru-RU"/>
        </w:rPr>
        <w:t>образовательной организации - комплекс основных характеристик осуществляемой в образовательной организации воспитательной работы (цель, задачи, представленные в соответствующих модулях основные сферы совместной воспитывающей деятельности педагогов и обучающихся, основные направления самоанализа воспитательной работы), структурируемый в соответствии с примерной программой воспитания.</w:t>
      </w:r>
    </w:p>
    <w:p w:rsidR="000B51DC" w:rsidRPr="00B72CDB" w:rsidRDefault="000B51DC" w:rsidP="00B36180">
      <w:pPr>
        <w:pStyle w:val="NoSpacing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B72CDB">
        <w:rPr>
          <w:rFonts w:ascii="Times New Roman" w:hAnsi="Times New Roman"/>
          <w:b/>
          <w:i/>
          <w:sz w:val="28"/>
          <w:szCs w:val="28"/>
        </w:rPr>
        <w:t>Развитие личности</w:t>
      </w:r>
      <w:r w:rsidRPr="00B72CDB">
        <w:rPr>
          <w:rFonts w:ascii="Times New Roman" w:hAnsi="Times New Roman"/>
          <w:sz w:val="28"/>
          <w:szCs w:val="28"/>
        </w:rPr>
        <w:t xml:space="preserve">– процесс качественных изменений, происходящих в </w:t>
      </w:r>
      <w:r w:rsidRPr="00B72CDB">
        <w:rPr>
          <w:rStyle w:val="CharAttribute0"/>
          <w:szCs w:val="28"/>
        </w:rPr>
        <w:t xml:space="preserve">личности человека под влиянием природных и социальных, внешних и внутренних факторов. Близким по смыслу понятию «развитие» является понятие «формирование» </w:t>
      </w:r>
      <w:r w:rsidRPr="00B72CDB">
        <w:rPr>
          <w:rFonts w:ascii="Times New Roman" w:hAnsi="Times New Roman"/>
          <w:sz w:val="28"/>
          <w:szCs w:val="28"/>
        </w:rPr>
        <w:t>– то есть развитие личности человека, ориентированное на существующие в культуре данного общества те или иные конкретные формы, образцы, идеалы.</w:t>
      </w:r>
      <w:r w:rsidRPr="00B72CDB">
        <w:rPr>
          <w:rStyle w:val="CharAttribute0"/>
          <w:szCs w:val="28"/>
        </w:rPr>
        <w:t>Развитие личности ребенка происходит в процессе его стихийной социализации, воспитания и саморазвития.</w:t>
      </w:r>
    </w:p>
    <w:p w:rsidR="000B51DC" w:rsidRPr="00B72CDB" w:rsidRDefault="000B51DC" w:rsidP="00534BB5">
      <w:pPr>
        <w:pStyle w:val="NormalWeb"/>
        <w:spacing w:before="0" w:beforeAutospacing="0" w:after="0" w:afterAutospacing="0" w:line="312" w:lineRule="auto"/>
        <w:ind w:firstLine="709"/>
        <w:rPr>
          <w:sz w:val="28"/>
          <w:szCs w:val="28"/>
        </w:rPr>
      </w:pPr>
      <w:r w:rsidRPr="00B72CDB">
        <w:rPr>
          <w:rStyle w:val="CharAttribute277"/>
          <w:szCs w:val="28"/>
        </w:rPr>
        <w:t>Результат воспитания</w:t>
      </w:r>
      <w:r w:rsidRPr="00B72CDB">
        <w:rPr>
          <w:rStyle w:val="CharAttribute299"/>
          <w:szCs w:val="28"/>
        </w:rPr>
        <w:t xml:space="preserve">– это те изменения в личностном развитии детей, которые взрослые (родители или педагоги) получили в процессе их воспитания. </w:t>
      </w:r>
      <w:r w:rsidRPr="00B72CDB">
        <w:rPr>
          <w:rStyle w:val="CharAttribute301"/>
          <w:szCs w:val="28"/>
        </w:rPr>
        <w:t xml:space="preserve">Результаты воспитания всегда связаны с его целью: цель </w:t>
      </w:r>
      <w:r w:rsidRPr="00B72CDB">
        <w:rPr>
          <w:rStyle w:val="CharAttribute299"/>
          <w:szCs w:val="28"/>
        </w:rPr>
        <w:t xml:space="preserve">– </w:t>
      </w:r>
      <w:r w:rsidRPr="00B72CDB">
        <w:rPr>
          <w:rStyle w:val="CharAttribute301"/>
          <w:szCs w:val="28"/>
        </w:rPr>
        <w:t xml:space="preserve">это планируемый, воображаемый, ожидаемый результат, а результат </w:t>
      </w:r>
      <w:r w:rsidRPr="00B72CDB">
        <w:rPr>
          <w:rStyle w:val="CharAttribute299"/>
          <w:szCs w:val="28"/>
        </w:rPr>
        <w:t xml:space="preserve">– </w:t>
      </w:r>
      <w:r w:rsidRPr="00B72CDB">
        <w:rPr>
          <w:rStyle w:val="CharAttribute301"/>
          <w:szCs w:val="28"/>
        </w:rPr>
        <w:t xml:space="preserve">это реализованная, достигнутая цель. Результаты воспитания сложно поддаются фиксации и </w:t>
      </w:r>
      <w:r w:rsidRPr="00B72CDB">
        <w:rPr>
          <w:rStyle w:val="CharAttribute299"/>
          <w:szCs w:val="28"/>
        </w:rPr>
        <w:t>носят вероятностный характер. Соотношение цели и результатов воспитания позволяет сделать вывод о качестве воспитания.</w:t>
      </w:r>
    </w:p>
    <w:p w:rsidR="000B51DC" w:rsidRPr="00B72CDB" w:rsidRDefault="000B51DC" w:rsidP="00534BB5">
      <w:pPr>
        <w:pStyle w:val="ListParagraph"/>
        <w:tabs>
          <w:tab w:val="left" w:pos="1134"/>
        </w:tabs>
        <w:spacing w:after="0" w:line="312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B72CDB">
        <w:rPr>
          <w:rFonts w:ascii="Times New Roman" w:hAnsi="Times New Roman"/>
          <w:b/>
          <w:i/>
          <w:sz w:val="28"/>
          <w:szCs w:val="28"/>
        </w:rPr>
        <w:t>Саморазвитие личности</w:t>
      </w:r>
      <w:r w:rsidRPr="00B72CDB">
        <w:rPr>
          <w:rFonts w:ascii="Times New Roman" w:hAnsi="Times New Roman"/>
          <w:sz w:val="28"/>
          <w:szCs w:val="28"/>
        </w:rPr>
        <w:t xml:space="preserve">– это процесс осознанного и самостоятельного развития человеком себя как личности, конструирования своей индивидуальной картины мира, выработки собственной позиции по отношению к окружающему миру, к другим людям, к самому себе. Саморазвитие включает в себя процессы самопознания, самоопределения и самореализации. </w:t>
      </w:r>
    </w:p>
    <w:p w:rsidR="000B51DC" w:rsidRPr="00B72CDB" w:rsidRDefault="000B51DC" w:rsidP="00534BB5">
      <w:pPr>
        <w:pStyle w:val="ListParagraph"/>
        <w:shd w:val="clear" w:color="auto" w:fill="FFFFFF"/>
        <w:tabs>
          <w:tab w:val="left" w:pos="993"/>
          <w:tab w:val="left" w:pos="1310"/>
        </w:tabs>
        <w:spacing w:after="0" w:line="312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B72CDB">
        <w:rPr>
          <w:rFonts w:ascii="Times New Roman" w:hAnsi="Times New Roman"/>
          <w:b/>
          <w:i/>
          <w:sz w:val="28"/>
          <w:szCs w:val="28"/>
        </w:rPr>
        <w:t>Самоуправление</w:t>
      </w:r>
      <w:r w:rsidRPr="00B72CDB">
        <w:rPr>
          <w:rFonts w:ascii="Times New Roman" w:hAnsi="Times New Roman"/>
          <w:sz w:val="28"/>
          <w:szCs w:val="28"/>
        </w:rPr>
        <w:t xml:space="preserve"> – это </w:t>
      </w:r>
      <w:r w:rsidRPr="0003416A">
        <w:rPr>
          <w:rFonts w:ascii="Times New Roman" w:hAnsi="Times New Roman"/>
          <w:color w:val="000000"/>
          <w:sz w:val="28"/>
          <w:szCs w:val="28"/>
        </w:rPr>
        <w:t>процесс</w:t>
      </w:r>
      <w:r w:rsidRPr="00B72CDB">
        <w:rPr>
          <w:rFonts w:ascii="Times New Roman" w:hAnsi="Times New Roman"/>
          <w:sz w:val="28"/>
          <w:szCs w:val="28"/>
        </w:rPr>
        <w:t xml:space="preserve">протекания совместной и </w:t>
      </w:r>
      <w:r>
        <w:rPr>
          <w:rFonts w:ascii="Times New Roman" w:hAnsi="Times New Roman"/>
          <w:sz w:val="28"/>
          <w:szCs w:val="28"/>
        </w:rPr>
        <w:t xml:space="preserve">относительно </w:t>
      </w:r>
      <w:r w:rsidRPr="00B72CDB">
        <w:rPr>
          <w:rFonts w:ascii="Times New Roman" w:hAnsi="Times New Roman"/>
          <w:sz w:val="28"/>
          <w:szCs w:val="28"/>
        </w:rPr>
        <w:t>самостоятельной деятельности школьников, обеспечивающий позитивную динамику равноправных отношений в детской среде и задающий реальные возможности для личностного самоопределения детей.</w:t>
      </w:r>
    </w:p>
    <w:p w:rsidR="000B51DC" w:rsidRPr="00B72CDB" w:rsidRDefault="000B51DC" w:rsidP="00534BB5">
      <w:pPr>
        <w:pStyle w:val="NoSpacing"/>
        <w:spacing w:line="312" w:lineRule="auto"/>
        <w:ind w:firstLine="709"/>
        <w:rPr>
          <w:rStyle w:val="CharAttribute0"/>
          <w:szCs w:val="28"/>
        </w:rPr>
      </w:pPr>
      <w:r w:rsidRPr="00B72CDB">
        <w:rPr>
          <w:rStyle w:val="CharAttribute0"/>
          <w:b/>
          <w:i/>
          <w:szCs w:val="28"/>
        </w:rPr>
        <w:t>Социализация</w:t>
      </w:r>
      <w:r w:rsidRPr="00B72CDB">
        <w:rPr>
          <w:rStyle w:val="CharAttribute0"/>
          <w:szCs w:val="28"/>
        </w:rPr>
        <w:t xml:space="preserve"> – это процесс освоения человеком социальных норм, включения в систему социальных отношений и складывания на этой основе его картины мира. Социализация может быть стихийной, а может быть управляемой (управляемую социализацию принято называть воспитанием).</w:t>
      </w:r>
    </w:p>
    <w:p w:rsidR="000B51DC" w:rsidRPr="00B72CDB" w:rsidRDefault="000B51DC" w:rsidP="00534BB5">
      <w:pPr>
        <w:pStyle w:val="ListParagraph"/>
        <w:shd w:val="clear" w:color="auto" w:fill="FFFFFF"/>
        <w:tabs>
          <w:tab w:val="left" w:pos="993"/>
          <w:tab w:val="left" w:pos="1310"/>
        </w:tabs>
        <w:spacing w:after="0" w:line="312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B72CDB">
        <w:rPr>
          <w:rFonts w:ascii="Times New Roman" w:hAnsi="Times New Roman"/>
          <w:b/>
          <w:bCs/>
          <w:i/>
          <w:iCs/>
          <w:sz w:val="28"/>
          <w:szCs w:val="28"/>
        </w:rPr>
        <w:t>Цель воспитания</w:t>
      </w:r>
      <w:r w:rsidRPr="00B72CDB">
        <w:rPr>
          <w:rFonts w:ascii="Times New Roman" w:hAnsi="Times New Roman"/>
          <w:bCs/>
          <w:i/>
          <w:iCs/>
          <w:sz w:val="28"/>
          <w:szCs w:val="28"/>
        </w:rPr>
        <w:t xml:space="preserve"> –</w:t>
      </w:r>
      <w:r w:rsidRPr="00B72CDB">
        <w:rPr>
          <w:rFonts w:ascii="Times New Roman" w:hAnsi="Times New Roman"/>
          <w:bCs/>
          <w:sz w:val="28"/>
          <w:szCs w:val="28"/>
        </w:rPr>
        <w:t xml:space="preserve"> это те изменения в личности детей, которые педагоги стремятся получить в процессе реализации своей воспитательной деятельности. Это ожидаемый, планируемый результат воспитательной деятельности. </w:t>
      </w:r>
    </w:p>
    <w:p w:rsidR="000B51DC" w:rsidRPr="00B72CDB" w:rsidRDefault="000B51DC" w:rsidP="00534BB5">
      <w:pPr>
        <w:pStyle w:val="NormalWeb"/>
        <w:spacing w:before="0" w:beforeAutospacing="0" w:after="0" w:afterAutospacing="0" w:line="312" w:lineRule="auto"/>
        <w:ind w:firstLine="709"/>
        <w:rPr>
          <w:rStyle w:val="CharAttribute299"/>
          <w:szCs w:val="28"/>
        </w:rPr>
      </w:pPr>
      <w:r w:rsidRPr="00B72CDB">
        <w:rPr>
          <w:b/>
          <w:i/>
          <w:sz w:val="28"/>
          <w:szCs w:val="28"/>
        </w:rPr>
        <w:t>Ценность</w:t>
      </w:r>
      <w:r w:rsidRPr="00B72CDB">
        <w:rPr>
          <w:sz w:val="28"/>
          <w:szCs w:val="28"/>
        </w:rPr>
        <w:t xml:space="preserve"> – это </w:t>
      </w:r>
      <w:r w:rsidRPr="00B72CDB">
        <w:rPr>
          <w:rStyle w:val="CharAttribute299"/>
          <w:szCs w:val="28"/>
        </w:rPr>
        <w:t xml:space="preserve">значимость для людей тех или иных объектов и явлений. В основе воспитания всегда лежат те или иные ценности, на которые взрослый старается ориентировать детей (например:Человек, Семья, Отечество, Земля, Мир, Культура, Труд, Знания). Систему устремлений личности, выражающуюся в предпочтении определенных ценностей и построение на их основе способов поведения, обычно называют ценностными ориентациями.   </w:t>
      </w:r>
    </w:p>
    <w:p w:rsidR="000B51DC" w:rsidRPr="00B72CDB" w:rsidRDefault="000B51DC" w:rsidP="00B72C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B51DC" w:rsidRPr="00DF2CD7" w:rsidRDefault="000B51DC" w:rsidP="00DF2CD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B51DC" w:rsidRDefault="000B51DC" w:rsidP="00AC1272">
      <w:pPr>
        <w:pStyle w:val="ListParagraph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0B51DC" w:rsidRDefault="000B51DC" w:rsidP="00817888">
      <w:pPr>
        <w:pStyle w:val="ListParagraph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0B51DC" w:rsidRDefault="000B51DC" w:rsidP="00817888">
      <w:pPr>
        <w:pStyle w:val="ListParagraph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0B51DC" w:rsidRDefault="000B51DC" w:rsidP="00817888">
      <w:pPr>
        <w:pStyle w:val="ListParagraph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0B51DC" w:rsidRPr="004A32B5" w:rsidRDefault="000B51DC" w:rsidP="00817888">
      <w:pPr>
        <w:pStyle w:val="ListParagraph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Норматив</w:t>
      </w:r>
      <w:r>
        <w:rPr>
          <w:rFonts w:ascii="Times New Roman" w:hAnsi="Times New Roman"/>
          <w:b/>
          <w:sz w:val="28"/>
          <w:szCs w:val="28"/>
        </w:rPr>
        <w:t>но правовое обеспечение</w:t>
      </w:r>
      <w:r w:rsidRPr="004A32B5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A32B5">
        <w:rPr>
          <w:rFonts w:ascii="Times New Roman" w:hAnsi="Times New Roman"/>
          <w:b/>
          <w:sz w:val="28"/>
          <w:szCs w:val="28"/>
        </w:rPr>
        <w:t>регламентирующ</w:t>
      </w:r>
      <w:r>
        <w:rPr>
          <w:rFonts w:ascii="Times New Roman" w:hAnsi="Times New Roman"/>
          <w:b/>
          <w:sz w:val="28"/>
          <w:szCs w:val="28"/>
        </w:rPr>
        <w:t>ее</w:t>
      </w:r>
      <w:r w:rsidRPr="004A32B5">
        <w:rPr>
          <w:rFonts w:ascii="Times New Roman" w:hAnsi="Times New Roman"/>
          <w:b/>
          <w:sz w:val="28"/>
          <w:szCs w:val="28"/>
        </w:rPr>
        <w:t xml:space="preserve"> деятельность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A32B5">
        <w:rPr>
          <w:rFonts w:ascii="Times New Roman" w:hAnsi="Times New Roman"/>
          <w:b/>
          <w:sz w:val="28"/>
          <w:szCs w:val="28"/>
        </w:rPr>
        <w:t>Штаба воспитательной работы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A32B5">
        <w:rPr>
          <w:rFonts w:ascii="Times New Roman" w:hAnsi="Times New Roman"/>
          <w:b/>
          <w:sz w:val="28"/>
          <w:szCs w:val="28"/>
        </w:rPr>
        <w:t>в общеобразовательной организации</w:t>
      </w:r>
    </w:p>
    <w:p w:rsidR="000B51DC" w:rsidRPr="004A32B5" w:rsidRDefault="000B51DC" w:rsidP="004A32B5">
      <w:pPr>
        <w:pStyle w:val="ListParagraph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B51DC" w:rsidRPr="004A32B5" w:rsidRDefault="000B51DC" w:rsidP="004A32B5">
      <w:pPr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При определении содержания воспитательной деятельности Штаба воспитательной работы необходимо руководствоваться следующими законодательными и нормативн</w:t>
      </w:r>
      <w:r>
        <w:rPr>
          <w:rFonts w:ascii="Times New Roman" w:hAnsi="Times New Roman"/>
          <w:sz w:val="28"/>
          <w:szCs w:val="28"/>
        </w:rPr>
        <w:t xml:space="preserve">ыми </w:t>
      </w:r>
      <w:r w:rsidRPr="004A32B5">
        <w:rPr>
          <w:rFonts w:ascii="Times New Roman" w:hAnsi="Times New Roman"/>
          <w:sz w:val="28"/>
          <w:szCs w:val="28"/>
        </w:rPr>
        <w:t>правовыми актами:</w:t>
      </w:r>
    </w:p>
    <w:p w:rsidR="000B51DC" w:rsidRDefault="000B51DC" w:rsidP="005D01C2">
      <w:pPr>
        <w:numPr>
          <w:ilvl w:val="0"/>
          <w:numId w:val="17"/>
        </w:numPr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Федеральный закон Российской Федерации от 29 декабря 2012 г. </w:t>
      </w:r>
      <w:r w:rsidRPr="004A32B5">
        <w:rPr>
          <w:rFonts w:ascii="Times New Roman" w:hAnsi="Times New Roman"/>
          <w:sz w:val="28"/>
          <w:szCs w:val="28"/>
        </w:rPr>
        <w:br/>
        <w:t>№ 273-ФЗ «Об образовании в Российской 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48DC">
        <w:rPr>
          <w:i/>
          <w:iCs/>
          <w:spacing w:val="3"/>
          <w:kern w:val="36"/>
          <w:sz w:val="28"/>
          <w:szCs w:val="28"/>
        </w:rPr>
        <w:t>(</w:t>
      </w:r>
      <w:r w:rsidRPr="007754DB">
        <w:rPr>
          <w:rFonts w:ascii="Times New Roman" w:hAnsi="Times New Roman"/>
          <w:i/>
          <w:iCs/>
          <w:spacing w:val="3"/>
          <w:kern w:val="36"/>
          <w:sz w:val="28"/>
          <w:szCs w:val="28"/>
        </w:rPr>
        <w:t xml:space="preserve">с учетом изменений, внесенных Федеральным законом от 31 июля 2020 г. </w:t>
      </w:r>
      <w:r w:rsidRPr="007754DB">
        <w:rPr>
          <w:rFonts w:ascii="Times New Roman" w:hAnsi="Times New Roman"/>
          <w:i/>
          <w:iCs/>
          <w:kern w:val="36"/>
          <w:sz w:val="28"/>
          <w:szCs w:val="28"/>
        </w:rPr>
        <w:t xml:space="preserve">№ </w:t>
      </w:r>
      <w:r w:rsidRPr="007754DB">
        <w:rPr>
          <w:rFonts w:ascii="Times New Roman" w:hAnsi="Times New Roman"/>
          <w:i/>
          <w:iCs/>
          <w:spacing w:val="3"/>
          <w:kern w:val="36"/>
          <w:sz w:val="28"/>
          <w:szCs w:val="28"/>
        </w:rPr>
        <w:t>304-ФЗ «О внесении изменений в Федеральный закон «Об образовании в Российской Федерации» по вопросам воспитания обучающихся</w:t>
      </w:r>
      <w:r w:rsidRPr="00E548DC">
        <w:rPr>
          <w:i/>
          <w:iCs/>
          <w:spacing w:val="3"/>
          <w:kern w:val="36"/>
          <w:sz w:val="28"/>
          <w:szCs w:val="28"/>
        </w:rPr>
        <w:t>»</w:t>
      </w:r>
      <w:r>
        <w:rPr>
          <w:i/>
          <w:iCs/>
          <w:spacing w:val="3"/>
          <w:kern w:val="36"/>
          <w:sz w:val="28"/>
          <w:szCs w:val="28"/>
        </w:rPr>
        <w:t>)</w:t>
      </w:r>
      <w:r w:rsidRPr="004A32B5">
        <w:rPr>
          <w:rFonts w:ascii="Times New Roman" w:hAnsi="Times New Roman"/>
          <w:sz w:val="28"/>
          <w:szCs w:val="28"/>
        </w:rPr>
        <w:t>;</w:t>
      </w:r>
    </w:p>
    <w:p w:rsidR="000B51DC" w:rsidRPr="004A32B5" w:rsidRDefault="000B51DC" w:rsidP="004A32B5">
      <w:pPr>
        <w:numPr>
          <w:ilvl w:val="0"/>
          <w:numId w:val="17"/>
        </w:numPr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Федеральный закон Российской Федерации от 24 июля 1998 г. </w:t>
      </w:r>
      <w:r w:rsidRPr="004A32B5">
        <w:rPr>
          <w:rFonts w:ascii="Times New Roman" w:hAnsi="Times New Roman"/>
          <w:sz w:val="28"/>
          <w:szCs w:val="28"/>
        </w:rPr>
        <w:br/>
        <w:t>№ 124-ФЗ «Об основных гарантиях прав ребенка в Российской Федерации»;</w:t>
      </w:r>
    </w:p>
    <w:p w:rsidR="000B51DC" w:rsidRPr="004A32B5" w:rsidRDefault="000B51DC" w:rsidP="004A32B5">
      <w:pPr>
        <w:numPr>
          <w:ilvl w:val="0"/>
          <w:numId w:val="17"/>
        </w:numPr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Федеральный закон Российской Федерации от 24 июня 1999 г. </w:t>
      </w:r>
      <w:r w:rsidRPr="004A32B5">
        <w:rPr>
          <w:rFonts w:ascii="Times New Roman" w:hAnsi="Times New Roman"/>
          <w:sz w:val="28"/>
          <w:szCs w:val="28"/>
        </w:rPr>
        <w:br/>
        <w:t xml:space="preserve">№ 120-ФЗ «Об основах системы профилактики безнадзорности </w:t>
      </w:r>
      <w:r w:rsidRPr="004A32B5">
        <w:rPr>
          <w:rFonts w:ascii="Times New Roman" w:hAnsi="Times New Roman"/>
          <w:sz w:val="28"/>
          <w:szCs w:val="28"/>
        </w:rPr>
        <w:br/>
        <w:t>и правонарушений несовершеннолетних»</w:t>
      </w:r>
      <w:r w:rsidRPr="004A32B5">
        <w:rPr>
          <w:rFonts w:ascii="Times New Roman" w:hAnsi="Times New Roman"/>
          <w:bCs/>
          <w:sz w:val="28"/>
          <w:szCs w:val="28"/>
        </w:rPr>
        <w:t>;</w:t>
      </w:r>
    </w:p>
    <w:p w:rsidR="000B51DC" w:rsidRPr="004A32B5" w:rsidRDefault="000B51DC" w:rsidP="004A32B5">
      <w:pPr>
        <w:numPr>
          <w:ilvl w:val="0"/>
          <w:numId w:val="17"/>
        </w:numPr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Федеральный закон Российской Федерации от 25 июня 2002 г.  </w:t>
      </w:r>
      <w:r w:rsidRPr="004A32B5">
        <w:rPr>
          <w:rFonts w:ascii="Times New Roman" w:hAnsi="Times New Roman"/>
          <w:sz w:val="28"/>
          <w:szCs w:val="28"/>
        </w:rPr>
        <w:br/>
        <w:t xml:space="preserve">№ 114-ФЗ «О противодействии экстремисткой деятельности»; </w:t>
      </w:r>
    </w:p>
    <w:p w:rsidR="000B51DC" w:rsidRPr="004A32B5" w:rsidRDefault="000B51DC" w:rsidP="004A32B5">
      <w:pPr>
        <w:numPr>
          <w:ilvl w:val="0"/>
          <w:numId w:val="17"/>
        </w:numPr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Федеральный закон Российской Федерации от 29 декабря 2010 г.</w:t>
      </w:r>
      <w:r w:rsidRPr="004A32B5">
        <w:rPr>
          <w:rFonts w:ascii="Times New Roman" w:hAnsi="Times New Roman"/>
          <w:sz w:val="28"/>
          <w:szCs w:val="28"/>
        </w:rPr>
        <w:br/>
        <w:t>№ 436-ФЗ «О защите детей от информации, причиняющей вред их здоровью и развитию»;</w:t>
      </w:r>
    </w:p>
    <w:p w:rsidR="000B51DC" w:rsidRPr="00682308" w:rsidRDefault="000B51DC" w:rsidP="004A32B5">
      <w:pPr>
        <w:numPr>
          <w:ilvl w:val="0"/>
          <w:numId w:val="17"/>
        </w:numPr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bCs/>
          <w:sz w:val="28"/>
          <w:szCs w:val="28"/>
        </w:rPr>
        <w:t xml:space="preserve">Федеральный закон </w:t>
      </w:r>
      <w:r w:rsidRPr="004A32B5">
        <w:rPr>
          <w:rFonts w:ascii="Times New Roman" w:hAnsi="Times New Roman"/>
          <w:sz w:val="28"/>
          <w:szCs w:val="28"/>
        </w:rPr>
        <w:t>Российской Федерации</w:t>
      </w:r>
      <w:r w:rsidRPr="004A32B5">
        <w:rPr>
          <w:rFonts w:ascii="Times New Roman" w:hAnsi="Times New Roman"/>
          <w:bCs/>
          <w:sz w:val="28"/>
          <w:szCs w:val="28"/>
        </w:rPr>
        <w:t xml:space="preserve">от 23 июня 2016 г. </w:t>
      </w:r>
      <w:r w:rsidRPr="004A32B5">
        <w:rPr>
          <w:rFonts w:ascii="Times New Roman" w:hAnsi="Times New Roman"/>
          <w:bCs/>
          <w:sz w:val="28"/>
          <w:szCs w:val="28"/>
        </w:rPr>
        <w:br/>
      </w:r>
      <w:r w:rsidRPr="004A32B5">
        <w:rPr>
          <w:rFonts w:ascii="Times New Roman" w:hAnsi="Times New Roman"/>
          <w:sz w:val="28"/>
          <w:szCs w:val="28"/>
        </w:rPr>
        <w:t>№</w:t>
      </w:r>
      <w:r w:rsidRPr="004A32B5">
        <w:rPr>
          <w:rFonts w:ascii="Times New Roman" w:hAnsi="Times New Roman"/>
          <w:bCs/>
          <w:sz w:val="28"/>
          <w:szCs w:val="28"/>
        </w:rPr>
        <w:t xml:space="preserve"> 182-ФЗ «Об основах системы профилактики правонарушений в Российской Федерации»;</w:t>
      </w:r>
    </w:p>
    <w:p w:rsidR="000B51DC" w:rsidRPr="00682308" w:rsidRDefault="000B51DC" w:rsidP="00682308">
      <w:pPr>
        <w:numPr>
          <w:ilvl w:val="0"/>
          <w:numId w:val="17"/>
        </w:numPr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2308">
        <w:rPr>
          <w:rFonts w:ascii="Times New Roman" w:hAnsi="Times New Roman"/>
          <w:kern w:val="36"/>
          <w:sz w:val="28"/>
          <w:szCs w:val="28"/>
        </w:rPr>
        <w:t xml:space="preserve"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 </w:t>
      </w:r>
      <w:r w:rsidRPr="00682308">
        <w:rPr>
          <w:rFonts w:ascii="Times New Roman" w:hAnsi="Times New Roman"/>
          <w:i/>
          <w:iCs/>
          <w:kern w:val="36"/>
          <w:sz w:val="28"/>
          <w:szCs w:val="28"/>
        </w:rPr>
        <w:t>(обновлен в соответствии с приказом Минпросвещения России от 11 декабря 2020 г. №712)</w:t>
      </w:r>
      <w:r w:rsidRPr="00682308">
        <w:rPr>
          <w:rFonts w:ascii="Times New Roman" w:hAnsi="Times New Roman"/>
          <w:kern w:val="36"/>
          <w:sz w:val="28"/>
          <w:szCs w:val="28"/>
        </w:rPr>
        <w:t>;</w:t>
      </w:r>
    </w:p>
    <w:p w:rsidR="000B51DC" w:rsidRPr="00682308" w:rsidRDefault="000B51DC" w:rsidP="00682308">
      <w:pPr>
        <w:numPr>
          <w:ilvl w:val="0"/>
          <w:numId w:val="17"/>
        </w:numPr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2308">
        <w:rPr>
          <w:rFonts w:ascii="Times New Roman" w:hAnsi="Times New Roman"/>
          <w:kern w:val="36"/>
          <w:sz w:val="28"/>
          <w:szCs w:val="28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 </w:t>
      </w:r>
      <w:r w:rsidRPr="00682308">
        <w:rPr>
          <w:rFonts w:ascii="Times New Roman" w:hAnsi="Times New Roman"/>
          <w:i/>
          <w:iCs/>
          <w:kern w:val="36"/>
          <w:sz w:val="28"/>
          <w:szCs w:val="28"/>
        </w:rPr>
        <w:t>(обновлен в соответствии с приказом Минпросвещения России от 11 декабря 2020 г. №712)</w:t>
      </w:r>
      <w:r w:rsidRPr="00682308">
        <w:rPr>
          <w:rFonts w:ascii="Times New Roman" w:hAnsi="Times New Roman"/>
          <w:kern w:val="36"/>
          <w:sz w:val="28"/>
          <w:szCs w:val="28"/>
        </w:rPr>
        <w:t>;</w:t>
      </w:r>
    </w:p>
    <w:p w:rsidR="000B51DC" w:rsidRPr="00682308" w:rsidRDefault="000B51DC" w:rsidP="00682308">
      <w:pPr>
        <w:numPr>
          <w:ilvl w:val="0"/>
          <w:numId w:val="17"/>
        </w:numPr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2308">
        <w:rPr>
          <w:rFonts w:ascii="Times New Roman" w:hAnsi="Times New Roman"/>
          <w:kern w:val="36"/>
          <w:sz w:val="28"/>
          <w:szCs w:val="28"/>
        </w:rPr>
        <w:t xml:space="preserve"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 </w:t>
      </w:r>
      <w:r w:rsidRPr="00682308">
        <w:rPr>
          <w:rFonts w:ascii="Times New Roman" w:hAnsi="Times New Roman"/>
          <w:i/>
          <w:iCs/>
          <w:kern w:val="36"/>
          <w:sz w:val="28"/>
          <w:szCs w:val="28"/>
        </w:rPr>
        <w:t>(обновлен в соответствии с приказом Минпросвещения России от 11 декабря 2020 г. №712)</w:t>
      </w:r>
      <w:r w:rsidRPr="00682308">
        <w:rPr>
          <w:rFonts w:ascii="Times New Roman" w:hAnsi="Times New Roman"/>
          <w:kern w:val="36"/>
          <w:sz w:val="28"/>
          <w:szCs w:val="28"/>
        </w:rPr>
        <w:t>;</w:t>
      </w:r>
    </w:p>
    <w:p w:rsidR="000B51DC" w:rsidRPr="00682308" w:rsidRDefault="000B51DC" w:rsidP="00682308">
      <w:pPr>
        <w:numPr>
          <w:ilvl w:val="0"/>
          <w:numId w:val="17"/>
        </w:numPr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2308">
        <w:rPr>
          <w:rFonts w:ascii="Times New Roman" w:hAnsi="Times New Roman"/>
          <w:kern w:val="36"/>
          <w:sz w:val="28"/>
          <w:szCs w:val="28"/>
        </w:rPr>
        <w:t>Примерная программа воспитания (для общеобразовательных организаций) (утверждена 2 июня 2020 г. на заседании Федерального учебно-методического объединения по общему образованию);</w:t>
      </w:r>
    </w:p>
    <w:p w:rsidR="000B51DC" w:rsidRPr="00682308" w:rsidRDefault="000B51DC" w:rsidP="00682308">
      <w:pPr>
        <w:numPr>
          <w:ilvl w:val="0"/>
          <w:numId w:val="17"/>
        </w:numPr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2308">
        <w:rPr>
          <w:rFonts w:ascii="Times New Roman" w:hAnsi="Times New Roman"/>
          <w:kern w:val="36"/>
          <w:sz w:val="28"/>
          <w:szCs w:val="28"/>
        </w:rPr>
        <w:t xml:space="preserve">Методические рекомендации по разработке рабочих программ воспитания в общеобразовательных организациях. Размещены на сайте примерной программы воспитания </w:t>
      </w:r>
      <w:r w:rsidRPr="00682308">
        <w:rPr>
          <w:rFonts w:ascii="Times New Roman" w:hAnsi="Times New Roman"/>
          <w:kern w:val="36"/>
          <w:sz w:val="28"/>
          <w:szCs w:val="28"/>
          <w:lang w:val="en-US"/>
        </w:rPr>
        <w:t>http</w:t>
      </w:r>
      <w:r w:rsidRPr="00682308">
        <w:rPr>
          <w:rFonts w:ascii="Times New Roman" w:hAnsi="Times New Roman"/>
          <w:kern w:val="36"/>
          <w:sz w:val="28"/>
          <w:szCs w:val="28"/>
        </w:rPr>
        <w:t>://</w:t>
      </w:r>
      <w:r w:rsidRPr="00682308">
        <w:rPr>
          <w:rFonts w:ascii="Times New Roman" w:hAnsi="Times New Roman"/>
          <w:kern w:val="36"/>
          <w:sz w:val="28"/>
          <w:szCs w:val="28"/>
          <w:lang w:val="en-US"/>
        </w:rPr>
        <w:t>form</w:t>
      </w:r>
      <w:r w:rsidRPr="00682308">
        <w:rPr>
          <w:rFonts w:ascii="Times New Roman" w:hAnsi="Times New Roman"/>
          <w:kern w:val="36"/>
          <w:sz w:val="28"/>
          <w:szCs w:val="28"/>
        </w:rPr>
        <w:t>.</w:t>
      </w:r>
      <w:r w:rsidRPr="00682308">
        <w:rPr>
          <w:rFonts w:ascii="Times New Roman" w:hAnsi="Times New Roman"/>
          <w:kern w:val="36"/>
          <w:sz w:val="28"/>
          <w:szCs w:val="28"/>
          <w:lang w:val="en-US"/>
        </w:rPr>
        <w:t>instrao</w:t>
      </w:r>
      <w:r w:rsidRPr="00682308">
        <w:rPr>
          <w:rFonts w:ascii="Times New Roman" w:hAnsi="Times New Roman"/>
          <w:kern w:val="36"/>
          <w:sz w:val="28"/>
          <w:szCs w:val="28"/>
        </w:rPr>
        <w:t>.</w:t>
      </w:r>
      <w:r w:rsidRPr="00682308">
        <w:rPr>
          <w:rFonts w:ascii="Times New Roman" w:hAnsi="Times New Roman"/>
          <w:kern w:val="36"/>
          <w:sz w:val="28"/>
          <w:szCs w:val="28"/>
          <w:lang w:val="en-US"/>
        </w:rPr>
        <w:t>ru</w:t>
      </w:r>
      <w:r w:rsidRPr="00682308">
        <w:rPr>
          <w:rFonts w:ascii="Times New Roman" w:hAnsi="Times New Roman"/>
          <w:kern w:val="36"/>
          <w:sz w:val="28"/>
          <w:szCs w:val="28"/>
        </w:rPr>
        <w:t xml:space="preserve">. </w:t>
      </w:r>
    </w:p>
    <w:p w:rsidR="000B51DC" w:rsidRPr="004A32B5" w:rsidRDefault="000B51DC" w:rsidP="004A32B5">
      <w:pPr>
        <w:numPr>
          <w:ilvl w:val="0"/>
          <w:numId w:val="17"/>
        </w:numPr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bCs/>
          <w:sz w:val="28"/>
          <w:szCs w:val="28"/>
        </w:rPr>
        <w:t xml:space="preserve">Стратегия развития воспитания в Российской Федерации </w:t>
      </w:r>
      <w:r w:rsidRPr="004A32B5">
        <w:rPr>
          <w:rFonts w:ascii="Times New Roman" w:hAnsi="Times New Roman"/>
          <w:bCs/>
          <w:sz w:val="28"/>
          <w:szCs w:val="28"/>
        </w:rPr>
        <w:br/>
        <w:t>на период до 2025 года, утверждена распоряжением Правительства Российской Федерации от 29 мая 2015 г. № 996-р;</w:t>
      </w:r>
    </w:p>
    <w:p w:rsidR="000B51DC" w:rsidRPr="004A32B5" w:rsidRDefault="000B51DC" w:rsidP="004A32B5">
      <w:pPr>
        <w:numPr>
          <w:ilvl w:val="0"/>
          <w:numId w:val="17"/>
        </w:numPr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План мероприятий по реализации в 2021-2025 годах Стратегии развития воспитания в Российской Федерации на период до 2025 года, утвержденный распоряжением Правительства Российской Федерации </w:t>
      </w:r>
      <w:r w:rsidRPr="004A32B5">
        <w:rPr>
          <w:rFonts w:ascii="Times New Roman" w:hAnsi="Times New Roman"/>
          <w:sz w:val="28"/>
          <w:szCs w:val="28"/>
        </w:rPr>
        <w:br/>
        <w:t>от 12 ноября 2020 г. № 2945-р;</w:t>
      </w:r>
    </w:p>
    <w:p w:rsidR="000B51DC" w:rsidRPr="004A32B5" w:rsidRDefault="000B51DC" w:rsidP="004A32B5">
      <w:pPr>
        <w:numPr>
          <w:ilvl w:val="0"/>
          <w:numId w:val="17"/>
        </w:numPr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Локальные акты общеобразовательной организации:</w:t>
      </w:r>
    </w:p>
    <w:p w:rsidR="000B51DC" w:rsidRPr="004A32B5" w:rsidRDefault="000B51DC" w:rsidP="004A32B5">
      <w:pPr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положение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4A32B5">
        <w:rPr>
          <w:rFonts w:ascii="Times New Roman" w:hAnsi="Times New Roman"/>
          <w:sz w:val="28"/>
          <w:szCs w:val="28"/>
        </w:rPr>
        <w:t>Штабе воспитательной работы в общеобразовательной организации (далее – ШВР);</w:t>
      </w:r>
    </w:p>
    <w:p w:rsidR="000B51DC" w:rsidRPr="004A32B5" w:rsidRDefault="000B51DC" w:rsidP="004A32B5">
      <w:pPr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  <w:r w:rsidRPr="004A32B5">
        <w:rPr>
          <w:rFonts w:ascii="Times New Roman" w:hAnsi="Times New Roman"/>
          <w:sz w:val="28"/>
          <w:szCs w:val="28"/>
        </w:rPr>
        <w:t xml:space="preserve"> об утверждении Плана работы ШВР</w:t>
      </w:r>
      <w:r>
        <w:rPr>
          <w:rFonts w:ascii="Times New Roman" w:hAnsi="Times New Roman"/>
          <w:sz w:val="28"/>
          <w:szCs w:val="28"/>
        </w:rPr>
        <w:t xml:space="preserve"> на учебный год.</w:t>
      </w:r>
    </w:p>
    <w:p w:rsidR="000B51DC" w:rsidRDefault="000B51DC" w:rsidP="00D45AA4">
      <w:pPr>
        <w:spacing w:after="0" w:line="312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B51DC" w:rsidRDefault="000B51DC" w:rsidP="004B319D">
      <w:pPr>
        <w:spacing w:after="0" w:line="312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B51DC" w:rsidRDefault="000B51DC" w:rsidP="00DF2CD7">
      <w:pPr>
        <w:spacing w:after="0" w:line="312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B51DC" w:rsidRDefault="000B51DC" w:rsidP="00DF2CD7">
      <w:pPr>
        <w:spacing w:after="0" w:line="312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B51DC" w:rsidRDefault="000B51DC" w:rsidP="00DF2CD7">
      <w:pPr>
        <w:spacing w:after="0" w:line="312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B51DC" w:rsidRDefault="000B51DC" w:rsidP="00DF2CD7">
      <w:pPr>
        <w:spacing w:after="0" w:line="312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B51DC" w:rsidRDefault="000B51DC" w:rsidP="00DF2CD7">
      <w:pPr>
        <w:spacing w:after="0" w:line="312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B51DC" w:rsidRDefault="000B51DC" w:rsidP="00DF2CD7">
      <w:pPr>
        <w:spacing w:after="0" w:line="312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B51DC" w:rsidRDefault="000B51DC" w:rsidP="00DF2CD7">
      <w:pPr>
        <w:spacing w:after="0" w:line="312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B51DC" w:rsidRPr="004A32B5" w:rsidRDefault="000B51DC" w:rsidP="00DF2CD7">
      <w:pPr>
        <w:spacing w:after="0" w:line="312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B51DC" w:rsidRPr="004A32B5" w:rsidRDefault="000B51DC" w:rsidP="00DB1791">
      <w:pPr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Примерное положение</w:t>
      </w:r>
    </w:p>
    <w:p w:rsidR="000B51DC" w:rsidRPr="004A32B5" w:rsidRDefault="000B51DC" w:rsidP="00AC127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о   Штабе воспитательной работы общеобразовательной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A32B5">
        <w:rPr>
          <w:rFonts w:ascii="Times New Roman" w:hAnsi="Times New Roman"/>
          <w:b/>
          <w:sz w:val="28"/>
          <w:szCs w:val="28"/>
        </w:rPr>
        <w:t>организации</w:t>
      </w:r>
    </w:p>
    <w:p w:rsidR="000B51DC" w:rsidRPr="004A32B5" w:rsidRDefault="000B51DC" w:rsidP="004A32B5">
      <w:pPr>
        <w:spacing w:after="0" w:line="312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B51DC" w:rsidRPr="004A32B5" w:rsidRDefault="000B51DC" w:rsidP="00BD16F4">
      <w:pPr>
        <w:numPr>
          <w:ilvl w:val="0"/>
          <w:numId w:val="19"/>
        </w:numPr>
        <w:spacing w:after="0" w:line="312" w:lineRule="auto"/>
        <w:ind w:left="0" w:firstLine="709"/>
        <w:contextualSpacing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0B51DC" w:rsidRDefault="000B51DC" w:rsidP="00BD16F4">
      <w:pPr>
        <w:pStyle w:val="ListParagraph"/>
        <w:numPr>
          <w:ilvl w:val="1"/>
          <w:numId w:val="30"/>
        </w:numPr>
        <w:spacing w:after="0" w:line="312" w:lineRule="auto"/>
        <w:jc w:val="left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Настоящее положение регламентирует деятельность ШВР.</w:t>
      </w:r>
    </w:p>
    <w:p w:rsidR="000B51DC" w:rsidRPr="007820AF" w:rsidRDefault="000B51DC" w:rsidP="00BD16F4">
      <w:pPr>
        <w:pStyle w:val="ListParagraph"/>
        <w:numPr>
          <w:ilvl w:val="1"/>
          <w:numId w:val="30"/>
        </w:numPr>
        <w:spacing w:after="0" w:line="312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рабочей программой воспитания общеобразовательной организации, по ее принципам и структуре, разрабатывается и утверждается план работы ШВР на учебный год, </w:t>
      </w:r>
      <w:r w:rsidRPr="004A32B5">
        <w:rPr>
          <w:rFonts w:ascii="Times New Roman" w:hAnsi="Times New Roman"/>
          <w:sz w:val="28"/>
          <w:szCs w:val="28"/>
        </w:rPr>
        <w:t>рассмотренный на педагогическом совете общеобразовательной организации</w:t>
      </w:r>
      <w:r>
        <w:rPr>
          <w:rFonts w:ascii="Times New Roman" w:hAnsi="Times New Roman"/>
          <w:sz w:val="28"/>
          <w:szCs w:val="28"/>
        </w:rPr>
        <w:t>.</w:t>
      </w:r>
    </w:p>
    <w:p w:rsidR="000B51DC" w:rsidRPr="00B57051" w:rsidRDefault="000B51DC" w:rsidP="00BD16F4">
      <w:pPr>
        <w:pStyle w:val="ListParagraph"/>
        <w:numPr>
          <w:ilvl w:val="1"/>
          <w:numId w:val="19"/>
        </w:numPr>
        <w:spacing w:after="0" w:line="312" w:lineRule="auto"/>
        <w:ind w:left="0" w:firstLine="851"/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57051">
        <w:rPr>
          <w:rFonts w:ascii="Times New Roman" w:hAnsi="Times New Roman"/>
          <w:color w:val="000000"/>
          <w:sz w:val="28"/>
          <w:szCs w:val="28"/>
        </w:rPr>
        <w:t>ШВР планирует и проводит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57051">
        <w:rPr>
          <w:rFonts w:ascii="Times New Roman" w:hAnsi="Times New Roman"/>
          <w:color w:val="000000"/>
          <w:sz w:val="28"/>
          <w:szCs w:val="28"/>
        </w:rPr>
        <w:t xml:space="preserve">мероприятия по воспитанию, развитию и социальной защите обучающихся в общеобразовательной организации, содействует охране их прав, в том числе в целях </w:t>
      </w:r>
      <w:r w:rsidRPr="00B570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развития личности, создает условия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формирует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среде, </w:t>
      </w:r>
      <w:r w:rsidRPr="00B57051">
        <w:rPr>
          <w:rFonts w:ascii="Times New Roman" w:hAnsi="Times New Roman"/>
          <w:color w:val="000000"/>
          <w:sz w:val="28"/>
          <w:szCs w:val="28"/>
        </w:rPr>
        <w:t>обеспечения межведомственного взаимодействия.</w:t>
      </w:r>
    </w:p>
    <w:p w:rsidR="000B51DC" w:rsidRPr="004A32B5" w:rsidRDefault="000B51DC" w:rsidP="00BD16F4">
      <w:pPr>
        <w:pStyle w:val="ListParagraph"/>
        <w:spacing w:after="0" w:line="312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1.3. ШВР в своей деятельности руководствуется федеральными, региональными и локальными нормативными документами. </w:t>
      </w:r>
    </w:p>
    <w:p w:rsidR="000B51DC" w:rsidRPr="004A32B5" w:rsidRDefault="000B51DC" w:rsidP="00BD16F4">
      <w:pPr>
        <w:pStyle w:val="ListParagraph"/>
        <w:spacing w:after="0" w:line="312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4A32B5">
        <w:rPr>
          <w:rFonts w:ascii="Times New Roman" w:hAnsi="Times New Roman"/>
          <w:sz w:val="28"/>
          <w:szCs w:val="28"/>
        </w:rPr>
        <w:t>.Общее руководство ШВР осуществляет руководитель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>общеобразовательной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, который может рассматривать разные модели создания ШВР </w:t>
      </w:r>
      <w:r w:rsidRPr="004A32B5">
        <w:rPr>
          <w:rFonts w:ascii="Times New Roman" w:hAnsi="Times New Roman"/>
          <w:sz w:val="28"/>
          <w:szCs w:val="28"/>
        </w:rPr>
        <w:t>с учетом региональных особенностей, особенностей образовательной организации</w:t>
      </w:r>
      <w:r>
        <w:rPr>
          <w:rFonts w:ascii="Times New Roman" w:hAnsi="Times New Roman"/>
          <w:sz w:val="28"/>
          <w:szCs w:val="28"/>
        </w:rPr>
        <w:t>.</w:t>
      </w:r>
    </w:p>
    <w:p w:rsidR="000B51DC" w:rsidRPr="009651B0" w:rsidRDefault="000B51DC" w:rsidP="00BD16F4">
      <w:pPr>
        <w:pStyle w:val="ListParagraph"/>
        <w:spacing w:after="0" w:line="312" w:lineRule="auto"/>
        <w:ind w:left="0" w:firstLine="709"/>
        <w:jc w:val="left"/>
        <w:rPr>
          <w:rFonts w:ascii="Times New Roman" w:hAnsi="Times New Roman"/>
          <w:color w:val="FF0000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4A32B5">
        <w:rPr>
          <w:rFonts w:ascii="Times New Roman" w:hAnsi="Times New Roman"/>
          <w:sz w:val="28"/>
          <w:szCs w:val="28"/>
        </w:rPr>
        <w:t>.Члены ШВР назначаются приказом руководителя общеобразовательной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A32B5">
        <w:rPr>
          <w:rFonts w:ascii="Times New Roman" w:hAnsi="Times New Roman"/>
          <w:sz w:val="28"/>
          <w:szCs w:val="28"/>
        </w:rPr>
        <w:t xml:space="preserve">Количественный состав ШВР определяет руководитель общеобразовательной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51B0">
        <w:rPr>
          <w:rFonts w:ascii="Times New Roman" w:hAnsi="Times New Roman"/>
          <w:color w:val="000000"/>
          <w:sz w:val="28"/>
          <w:szCs w:val="28"/>
        </w:rPr>
        <w:t xml:space="preserve">с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651B0">
        <w:rPr>
          <w:rFonts w:ascii="Times New Roman" w:hAnsi="Times New Roman"/>
          <w:color w:val="000000"/>
          <w:sz w:val="28"/>
          <w:szCs w:val="28"/>
        </w:rPr>
        <w:t>учетом предложений педагогического совета, управляющего совета, родительского комитета, органов ученического самоуправления.</w:t>
      </w:r>
    </w:p>
    <w:p w:rsidR="000B51DC" w:rsidRPr="00DD7A0C" w:rsidRDefault="000B51DC" w:rsidP="00BD16F4">
      <w:pPr>
        <w:pStyle w:val="ListParagraph"/>
        <w:spacing w:after="0" w:line="312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4A32B5">
        <w:rPr>
          <w:rFonts w:ascii="Times New Roman" w:hAnsi="Times New Roman"/>
          <w:sz w:val="28"/>
          <w:szCs w:val="28"/>
        </w:rPr>
        <w:t>. В соответствии с решением руководителя общеобразовательной организации в состав ШВР могут входить:</w:t>
      </w:r>
      <w:r>
        <w:rPr>
          <w:rFonts w:ascii="Times New Roman" w:hAnsi="Times New Roman"/>
          <w:sz w:val="28"/>
          <w:szCs w:val="28"/>
        </w:rPr>
        <w:t xml:space="preserve"> муниципальный куратор, </w:t>
      </w:r>
      <w:r w:rsidRPr="004A32B5">
        <w:rPr>
          <w:rFonts w:ascii="Times New Roman" w:hAnsi="Times New Roman"/>
          <w:sz w:val="28"/>
          <w:szCs w:val="28"/>
        </w:rPr>
        <w:t>заместитель руководителя по</w:t>
      </w:r>
      <w:r>
        <w:rPr>
          <w:rFonts w:ascii="Times New Roman" w:hAnsi="Times New Roman"/>
          <w:sz w:val="28"/>
          <w:szCs w:val="28"/>
        </w:rPr>
        <w:t xml:space="preserve"> учебно-воспитательной</w:t>
      </w:r>
      <w:r w:rsidRPr="009651B0">
        <w:rPr>
          <w:rFonts w:ascii="Times New Roman" w:hAnsi="Times New Roman"/>
          <w:sz w:val="28"/>
          <w:szCs w:val="28"/>
        </w:rPr>
        <w:t>/</w:t>
      </w:r>
      <w:r w:rsidRPr="004A32B5">
        <w:rPr>
          <w:rFonts w:ascii="Times New Roman" w:hAnsi="Times New Roman"/>
          <w:sz w:val="28"/>
          <w:szCs w:val="28"/>
        </w:rPr>
        <w:t xml:space="preserve">воспитательной работе, </w:t>
      </w:r>
      <w:r w:rsidRPr="00DF2CD7">
        <w:rPr>
          <w:rFonts w:ascii="Times New Roman" w:hAnsi="Times New Roman"/>
          <w:sz w:val="28"/>
          <w:szCs w:val="28"/>
        </w:rPr>
        <w:t>советник руководителя по воспитательной работе и работе с детскими</w:t>
      </w:r>
      <w:r>
        <w:rPr>
          <w:rFonts w:ascii="Times New Roman" w:hAnsi="Times New Roman"/>
          <w:sz w:val="28"/>
          <w:szCs w:val="28"/>
        </w:rPr>
        <w:t xml:space="preserve"> общественными </w:t>
      </w:r>
      <w:r w:rsidRPr="00DF2CD7">
        <w:rPr>
          <w:rFonts w:ascii="Times New Roman" w:hAnsi="Times New Roman"/>
          <w:sz w:val="28"/>
          <w:szCs w:val="28"/>
        </w:rPr>
        <w:t>объединениями,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>социальный педагог, педагог-психолог, руководитель школьного методического объединения классных руководителей, руководитель</w:t>
      </w:r>
      <w:r>
        <w:rPr>
          <w:rFonts w:ascii="Times New Roman" w:hAnsi="Times New Roman"/>
          <w:sz w:val="28"/>
          <w:szCs w:val="28"/>
        </w:rPr>
        <w:t xml:space="preserve"> школьного</w:t>
      </w:r>
      <w:r w:rsidRPr="004A32B5">
        <w:rPr>
          <w:rFonts w:ascii="Times New Roman" w:hAnsi="Times New Roman"/>
          <w:sz w:val="28"/>
          <w:szCs w:val="28"/>
        </w:rPr>
        <w:t xml:space="preserve"> спортивного клуба, педагог дополнительного образования, </w:t>
      </w:r>
      <w:r w:rsidRPr="00DF2CD7">
        <w:rPr>
          <w:rFonts w:ascii="Times New Roman" w:hAnsi="Times New Roman"/>
          <w:sz w:val="28"/>
          <w:szCs w:val="28"/>
        </w:rPr>
        <w:t xml:space="preserve">педагог-библиотекарь, </w:t>
      </w:r>
      <w:r w:rsidRPr="004A32B5">
        <w:rPr>
          <w:rFonts w:ascii="Times New Roman" w:hAnsi="Times New Roman"/>
          <w:sz w:val="28"/>
          <w:szCs w:val="28"/>
        </w:rPr>
        <w:t>педагог-организатор (вожатый</w:t>
      </w:r>
      <w:r>
        <w:rPr>
          <w:rFonts w:ascii="Times New Roman" w:hAnsi="Times New Roman"/>
          <w:sz w:val="28"/>
          <w:szCs w:val="28"/>
        </w:rPr>
        <w:t>, старший вожатый</w:t>
      </w:r>
      <w:r w:rsidRPr="004A32B5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 xml:space="preserve"> инспектор ПДН, медработник, представители родительской общественности, члены ученического самоуправления, выпускники школы, а также внешние социальные партнеры и иные заинтересованные  (например,</w:t>
      </w:r>
      <w:r>
        <w:rPr>
          <w:rFonts w:ascii="Times New Roman" w:hAnsi="Times New Roman"/>
          <w:sz w:val="28"/>
          <w:szCs w:val="28"/>
        </w:rPr>
        <w:t xml:space="preserve"> представители</w:t>
      </w:r>
      <w:r w:rsidRPr="004A32B5">
        <w:rPr>
          <w:rFonts w:ascii="Times New Roman" w:hAnsi="Times New Roman"/>
          <w:sz w:val="28"/>
          <w:szCs w:val="28"/>
        </w:rPr>
        <w:t xml:space="preserve"> казачества, священнослужители и т</w:t>
      </w:r>
      <w:r>
        <w:rPr>
          <w:rFonts w:ascii="Times New Roman" w:hAnsi="Times New Roman"/>
          <w:sz w:val="28"/>
          <w:szCs w:val="28"/>
        </w:rPr>
        <w:t>.</w:t>
      </w:r>
      <w:r w:rsidRPr="004A32B5">
        <w:rPr>
          <w:rFonts w:ascii="Times New Roman" w:hAnsi="Times New Roman"/>
          <w:sz w:val="28"/>
          <w:szCs w:val="28"/>
        </w:rPr>
        <w:t>д.)</w:t>
      </w:r>
      <w:r>
        <w:rPr>
          <w:rFonts w:ascii="Times New Roman" w:hAnsi="Times New Roman"/>
          <w:sz w:val="28"/>
          <w:szCs w:val="28"/>
        </w:rPr>
        <w:t>.</w:t>
      </w:r>
    </w:p>
    <w:p w:rsidR="000B51DC" w:rsidRPr="004A32B5" w:rsidRDefault="000B51DC" w:rsidP="00BD16F4">
      <w:pPr>
        <w:pStyle w:val="ListParagraph"/>
        <w:numPr>
          <w:ilvl w:val="0"/>
          <w:numId w:val="19"/>
        </w:numPr>
        <w:spacing w:after="0" w:line="312" w:lineRule="auto"/>
        <w:ind w:left="0" w:firstLine="709"/>
        <w:jc w:val="left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Основные задачи.</w:t>
      </w:r>
    </w:p>
    <w:p w:rsidR="000B51DC" w:rsidRDefault="000B51DC" w:rsidP="00BD16F4">
      <w:pPr>
        <w:pStyle w:val="ListParagraph"/>
        <w:numPr>
          <w:ilvl w:val="0"/>
          <w:numId w:val="34"/>
        </w:numPr>
        <w:spacing w:after="0" w:line="312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DF2CD7">
        <w:rPr>
          <w:rFonts w:ascii="Times New Roman" w:hAnsi="Times New Roman"/>
          <w:sz w:val="28"/>
          <w:szCs w:val="28"/>
        </w:rPr>
        <w:t>Планирование и 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2CD7">
        <w:rPr>
          <w:rFonts w:ascii="Times New Roman" w:hAnsi="Times New Roman"/>
          <w:sz w:val="28"/>
          <w:szCs w:val="28"/>
        </w:rPr>
        <w:t xml:space="preserve">воспитательной работы общеобразовательной организации. </w:t>
      </w:r>
    </w:p>
    <w:p w:rsidR="000B51DC" w:rsidRPr="0003416A" w:rsidRDefault="000B51DC" w:rsidP="00BD16F4">
      <w:pPr>
        <w:pStyle w:val="ListParagraph"/>
        <w:numPr>
          <w:ilvl w:val="0"/>
          <w:numId w:val="34"/>
        </w:numPr>
        <w:spacing w:after="0" w:line="312" w:lineRule="auto"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03416A">
        <w:rPr>
          <w:rFonts w:ascii="Times New Roman" w:hAnsi="Times New Roman"/>
          <w:color w:val="000000"/>
          <w:sz w:val="28"/>
          <w:szCs w:val="28"/>
        </w:rPr>
        <w:t xml:space="preserve">Координация действий субъектов воспитательного процесса. </w:t>
      </w:r>
    </w:p>
    <w:p w:rsidR="000B51DC" w:rsidRPr="00DF2CD7" w:rsidRDefault="000B51DC" w:rsidP="00BD16F4">
      <w:pPr>
        <w:pStyle w:val="ListParagraph"/>
        <w:numPr>
          <w:ilvl w:val="0"/>
          <w:numId w:val="34"/>
        </w:numPr>
        <w:spacing w:after="0" w:line="312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DF2CD7">
        <w:rPr>
          <w:rFonts w:ascii="Times New Roman" w:hAnsi="Times New Roman"/>
          <w:sz w:val="28"/>
          <w:szCs w:val="28"/>
        </w:rPr>
        <w:t>Создание условий для воспитания у обучающихся активной гражданской позиции, гражданской ответственности, основанной на традиционных культурных, духовных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2CD7">
        <w:rPr>
          <w:rFonts w:ascii="Times New Roman" w:hAnsi="Times New Roman"/>
          <w:sz w:val="28"/>
          <w:szCs w:val="28"/>
        </w:rPr>
        <w:t xml:space="preserve"> нравственных ценностях российского общества, а также для осуществления личностного развития обучающихся;</w:t>
      </w:r>
    </w:p>
    <w:p w:rsidR="000B51DC" w:rsidRPr="00B57051" w:rsidRDefault="000B51DC" w:rsidP="00BD16F4">
      <w:pPr>
        <w:pStyle w:val="ListParagraph"/>
        <w:numPr>
          <w:ilvl w:val="0"/>
          <w:numId w:val="34"/>
        </w:numPr>
        <w:spacing w:after="0" w:line="312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B57051">
        <w:rPr>
          <w:rFonts w:ascii="Times New Roman" w:hAnsi="Times New Roman"/>
          <w:sz w:val="28"/>
          <w:szCs w:val="28"/>
        </w:rPr>
        <w:t>реализация воспитательных возможностей общешкольных ключевых дел, поддержка традиций их коллективного планирования, организаци</w:t>
      </w:r>
      <w:r>
        <w:rPr>
          <w:rFonts w:ascii="Times New Roman" w:hAnsi="Times New Roman"/>
          <w:sz w:val="28"/>
          <w:szCs w:val="28"/>
        </w:rPr>
        <w:t>и</w:t>
      </w:r>
      <w:r w:rsidRPr="00B57051">
        <w:rPr>
          <w:rFonts w:ascii="Times New Roman" w:hAnsi="Times New Roman"/>
          <w:sz w:val="28"/>
          <w:szCs w:val="28"/>
        </w:rPr>
        <w:t xml:space="preserve"> проведения их анализа в школьном сообществе;</w:t>
      </w:r>
    </w:p>
    <w:p w:rsidR="000B51DC" w:rsidRPr="009651B0" w:rsidRDefault="000B51DC" w:rsidP="00BD16F4">
      <w:pPr>
        <w:pStyle w:val="ListParagraph"/>
        <w:numPr>
          <w:ilvl w:val="0"/>
          <w:numId w:val="34"/>
        </w:numPr>
        <w:spacing w:after="0" w:line="312" w:lineRule="auto"/>
        <w:ind w:left="0" w:firstLine="709"/>
        <w:jc w:val="left"/>
        <w:rPr>
          <w:rStyle w:val="CharAttribute484"/>
          <w:rFonts w:eastAsia="Calibri" w:hAnsi="Times New Roman"/>
          <w:i w:val="0"/>
          <w:color w:val="000000"/>
          <w:w w:val="0"/>
          <w:szCs w:val="28"/>
        </w:rPr>
      </w:pPr>
      <w:r w:rsidRPr="009651B0">
        <w:rPr>
          <w:rStyle w:val="CharAttribute484"/>
          <w:rFonts w:eastAsia="Calibri" w:hAnsi="Times New Roman"/>
          <w:i w:val="0"/>
          <w:color w:val="000000"/>
          <w:szCs w:val="28"/>
        </w:rPr>
        <w:t xml:space="preserve">вовлечение учащихся в </w:t>
      </w:r>
      <w:r w:rsidRPr="009651B0">
        <w:rPr>
          <w:rFonts w:ascii="Times New Roman" w:hAnsi="Times New Roman"/>
          <w:color w:val="000000"/>
          <w:sz w:val="28"/>
          <w:szCs w:val="28"/>
        </w:rPr>
        <w:t>кружки, секции, клубы, студии и иные объединения, работающие по программам внеурочной деятельности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651B0">
        <w:rPr>
          <w:rFonts w:ascii="Times New Roman" w:hAnsi="Times New Roman"/>
          <w:color w:val="000000"/>
          <w:sz w:val="28"/>
          <w:szCs w:val="28"/>
        </w:rPr>
        <w:t xml:space="preserve">и дополнительным общеобразовательным общеразвивающим программам, </w:t>
      </w:r>
      <w:r w:rsidRPr="009651B0">
        <w:rPr>
          <w:rStyle w:val="CharAttribute484"/>
          <w:rFonts w:eastAsia="Calibri" w:hAnsi="Times New Roman"/>
          <w:i w:val="0"/>
          <w:color w:val="000000"/>
          <w:szCs w:val="28"/>
        </w:rPr>
        <w:t>реализация их воспитательных возможностей</w:t>
      </w:r>
      <w:r w:rsidRPr="009651B0">
        <w:rPr>
          <w:rFonts w:ascii="Times New Roman" w:hAnsi="Times New Roman"/>
          <w:color w:val="000000"/>
          <w:w w:val="0"/>
          <w:sz w:val="28"/>
          <w:szCs w:val="28"/>
        </w:rPr>
        <w:t>;</w:t>
      </w:r>
    </w:p>
    <w:p w:rsidR="000B51DC" w:rsidRPr="00B57051" w:rsidRDefault="000B51DC" w:rsidP="00BD16F4">
      <w:pPr>
        <w:pStyle w:val="ListParagraph"/>
        <w:numPr>
          <w:ilvl w:val="0"/>
          <w:numId w:val="34"/>
        </w:numPr>
        <w:spacing w:after="0" w:line="312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B57051">
        <w:rPr>
          <w:rFonts w:ascii="Times New Roman" w:hAnsi="Times New Roman"/>
          <w:sz w:val="28"/>
          <w:szCs w:val="28"/>
        </w:rPr>
        <w:t xml:space="preserve">поддержка ученического самоуправления – как на уровне школы, так и на уровне классных сообществ; </w:t>
      </w:r>
    </w:p>
    <w:p w:rsidR="000B51DC" w:rsidRPr="00B57051" w:rsidRDefault="000B51DC" w:rsidP="00BD16F4">
      <w:pPr>
        <w:pStyle w:val="ListParagraph"/>
        <w:numPr>
          <w:ilvl w:val="0"/>
          <w:numId w:val="34"/>
        </w:numPr>
        <w:spacing w:after="0" w:line="312" w:lineRule="auto"/>
        <w:ind w:left="0" w:firstLine="709"/>
        <w:jc w:val="left"/>
        <w:rPr>
          <w:rFonts w:ascii="Times New Roman" w:hAnsi="Times New Roman"/>
          <w:color w:val="000000"/>
          <w:w w:val="0"/>
          <w:sz w:val="28"/>
          <w:szCs w:val="28"/>
        </w:rPr>
      </w:pPr>
      <w:r w:rsidRPr="00B57051">
        <w:rPr>
          <w:rFonts w:ascii="Times New Roman" w:hAnsi="Times New Roman"/>
          <w:sz w:val="28"/>
          <w:szCs w:val="28"/>
        </w:rPr>
        <w:t>поддержка деятельности функционирующих на базе школы д</w:t>
      </w:r>
      <w:r w:rsidRPr="00B57051">
        <w:rPr>
          <w:rFonts w:ascii="Times New Roman" w:hAnsi="Times New Roman"/>
          <w:color w:val="000000"/>
          <w:w w:val="0"/>
          <w:sz w:val="28"/>
          <w:szCs w:val="28"/>
        </w:rPr>
        <w:t>етских общественных объединений и организаций;</w:t>
      </w:r>
    </w:p>
    <w:p w:rsidR="000B51DC" w:rsidRPr="00B57051" w:rsidRDefault="000B51DC" w:rsidP="00BD16F4">
      <w:pPr>
        <w:pStyle w:val="ListParagraph"/>
        <w:numPr>
          <w:ilvl w:val="0"/>
          <w:numId w:val="34"/>
        </w:numPr>
        <w:spacing w:after="0" w:line="312" w:lineRule="auto"/>
        <w:ind w:left="0" w:firstLine="709"/>
        <w:jc w:val="left"/>
        <w:rPr>
          <w:rStyle w:val="CharAttribute484"/>
          <w:rFonts w:eastAsia="Calibri" w:hAnsi="Times New Roman"/>
          <w:i w:val="0"/>
          <w:szCs w:val="28"/>
        </w:rPr>
      </w:pPr>
      <w:r w:rsidRPr="00B57051">
        <w:rPr>
          <w:rStyle w:val="CharAttribute484"/>
          <w:rFonts w:eastAsia="Calibri" w:hAnsi="Times New Roman"/>
          <w:i w:val="0"/>
          <w:szCs w:val="28"/>
        </w:rPr>
        <w:t>организация профориентационной работы с</w:t>
      </w:r>
      <w:r>
        <w:rPr>
          <w:rStyle w:val="CharAttribute484"/>
          <w:rFonts w:eastAsia="Calibri" w:hAnsi="Times New Roman"/>
          <w:i w:val="0"/>
          <w:szCs w:val="28"/>
        </w:rPr>
        <w:t xml:space="preserve"> </w:t>
      </w:r>
      <w:r w:rsidRPr="00B57051">
        <w:rPr>
          <w:rStyle w:val="CharAttribute484"/>
          <w:rFonts w:eastAsia="Calibri" w:hAnsi="Times New Roman"/>
          <w:i w:val="0"/>
          <w:szCs w:val="28"/>
        </w:rPr>
        <w:t>обучающимися;</w:t>
      </w:r>
    </w:p>
    <w:p w:rsidR="000B51DC" w:rsidRPr="00B57051" w:rsidRDefault="000B51DC" w:rsidP="00CD76AE">
      <w:pPr>
        <w:pStyle w:val="ListParagraph"/>
        <w:numPr>
          <w:ilvl w:val="0"/>
          <w:numId w:val="34"/>
        </w:numPr>
        <w:spacing w:after="0" w:line="312" w:lineRule="auto"/>
        <w:ind w:left="0" w:firstLine="709"/>
        <w:jc w:val="left"/>
        <w:rPr>
          <w:rStyle w:val="CharAttribute484"/>
          <w:rFonts w:eastAsia="Calibri" w:hAnsi="Times New Roman"/>
          <w:i w:val="0"/>
          <w:szCs w:val="28"/>
        </w:rPr>
      </w:pPr>
      <w:r w:rsidRPr="00B57051">
        <w:rPr>
          <w:rStyle w:val="CharAttribute484"/>
          <w:rFonts w:eastAsia="Calibri" w:hAnsi="Times New Roman"/>
          <w:i w:val="0"/>
          <w:szCs w:val="28"/>
        </w:rPr>
        <w:t xml:space="preserve">организация работы школьных «бумажных» и электронных медиа с целью реализации их воспитательного потенциала; </w:t>
      </w:r>
    </w:p>
    <w:p w:rsidR="000B51DC" w:rsidRPr="00B57051" w:rsidRDefault="000B51DC" w:rsidP="00CD76AE">
      <w:pPr>
        <w:pStyle w:val="ListParagraph"/>
        <w:numPr>
          <w:ilvl w:val="0"/>
          <w:numId w:val="34"/>
        </w:numPr>
        <w:spacing w:after="0" w:line="312" w:lineRule="auto"/>
        <w:ind w:left="0" w:firstLine="709"/>
        <w:jc w:val="left"/>
        <w:rPr>
          <w:rStyle w:val="CharAttribute484"/>
          <w:rFonts w:eastAsia="Calibri" w:hAnsi="Times New Roman"/>
          <w:i w:val="0"/>
          <w:szCs w:val="28"/>
        </w:rPr>
      </w:pPr>
      <w:r w:rsidRPr="00B57051">
        <w:rPr>
          <w:rStyle w:val="CharAttribute484"/>
          <w:rFonts w:eastAsia="Calibri" w:hAnsi="Times New Roman"/>
          <w:i w:val="0"/>
          <w:szCs w:val="28"/>
        </w:rPr>
        <w:t>развитие</w:t>
      </w:r>
      <w:r>
        <w:rPr>
          <w:rStyle w:val="CharAttribute484"/>
          <w:rFonts w:eastAsia="Calibri" w:hAnsi="Times New Roman"/>
          <w:i w:val="0"/>
          <w:szCs w:val="28"/>
        </w:rPr>
        <w:t xml:space="preserve"> </w:t>
      </w:r>
      <w:r w:rsidRPr="00B57051">
        <w:rPr>
          <w:rFonts w:ascii="Times New Roman" w:hAnsi="Times New Roman"/>
          <w:color w:val="000000"/>
          <w:w w:val="0"/>
          <w:sz w:val="28"/>
          <w:szCs w:val="28"/>
        </w:rPr>
        <w:t>предметно-эстетической среды школы</w:t>
      </w:r>
      <w:r w:rsidRPr="00B57051">
        <w:rPr>
          <w:rStyle w:val="CharAttribute484"/>
          <w:rFonts w:eastAsia="Calibri" w:hAnsi="Times New Roman"/>
          <w:i w:val="0"/>
          <w:szCs w:val="28"/>
        </w:rPr>
        <w:t xml:space="preserve"> и реализация ее воспитательных возможностей;</w:t>
      </w:r>
    </w:p>
    <w:p w:rsidR="000B51DC" w:rsidRPr="00B57051" w:rsidRDefault="000B51DC" w:rsidP="00CD76AE">
      <w:pPr>
        <w:pStyle w:val="ListParagraph"/>
        <w:numPr>
          <w:ilvl w:val="0"/>
          <w:numId w:val="34"/>
        </w:numPr>
        <w:spacing w:after="0" w:line="312" w:lineRule="auto"/>
        <w:ind w:left="0" w:firstLine="709"/>
        <w:jc w:val="left"/>
        <w:rPr>
          <w:rStyle w:val="CharAttribute484"/>
          <w:rFonts w:eastAsia="Calibri" w:hAnsi="Times New Roman"/>
          <w:i w:val="0"/>
          <w:szCs w:val="28"/>
        </w:rPr>
      </w:pPr>
      <w:r w:rsidRPr="00B57051">
        <w:rPr>
          <w:rStyle w:val="CharAttribute484"/>
          <w:rFonts w:eastAsia="Calibri" w:hAnsi="Times New Roman"/>
          <w:i w:val="0"/>
          <w:szCs w:val="28"/>
        </w:rPr>
        <w:t>организация работы с семьями школьников, их родителями или законными представителями, направленной на совместное решение проблем личностного развития</w:t>
      </w:r>
      <w:r>
        <w:rPr>
          <w:rStyle w:val="CharAttribute484"/>
          <w:rFonts w:eastAsia="Calibri" w:hAnsi="Times New Roman"/>
          <w:i w:val="0"/>
          <w:szCs w:val="28"/>
        </w:rPr>
        <w:t xml:space="preserve"> и воспитания</w:t>
      </w:r>
      <w:r w:rsidRPr="00B57051">
        <w:rPr>
          <w:rStyle w:val="CharAttribute484"/>
          <w:rFonts w:eastAsia="Calibri" w:hAnsi="Times New Roman"/>
          <w:i w:val="0"/>
          <w:szCs w:val="28"/>
        </w:rPr>
        <w:t xml:space="preserve"> детей.</w:t>
      </w:r>
    </w:p>
    <w:p w:rsidR="000B51DC" w:rsidRPr="00DF2CD7" w:rsidRDefault="000B51DC" w:rsidP="00CD76AE">
      <w:pPr>
        <w:pStyle w:val="ListParagraph"/>
        <w:numPr>
          <w:ilvl w:val="0"/>
          <w:numId w:val="34"/>
        </w:numPr>
        <w:spacing w:after="0" w:line="312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DF2CD7">
        <w:rPr>
          <w:rFonts w:ascii="Times New Roman" w:hAnsi="Times New Roman"/>
          <w:sz w:val="28"/>
          <w:szCs w:val="28"/>
        </w:rPr>
        <w:t>формирование социального паспорта образовательной организации</w:t>
      </w:r>
      <w:r>
        <w:rPr>
          <w:rFonts w:ascii="Times New Roman" w:hAnsi="Times New Roman"/>
          <w:sz w:val="28"/>
          <w:szCs w:val="28"/>
        </w:rPr>
        <w:t>.</w:t>
      </w:r>
    </w:p>
    <w:p w:rsidR="000B51DC" w:rsidRPr="004A32B5" w:rsidRDefault="000B51DC" w:rsidP="00CD76AE">
      <w:pPr>
        <w:pStyle w:val="ListParagraph"/>
        <w:numPr>
          <w:ilvl w:val="0"/>
          <w:numId w:val="34"/>
        </w:numPr>
        <w:spacing w:after="0" w:line="312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A32B5">
        <w:rPr>
          <w:rFonts w:ascii="Times New Roman" w:hAnsi="Times New Roman"/>
          <w:sz w:val="28"/>
          <w:szCs w:val="28"/>
        </w:rPr>
        <w:t>рганизаци</w:t>
      </w:r>
      <w:r>
        <w:rPr>
          <w:rFonts w:ascii="Times New Roman" w:hAnsi="Times New Roman"/>
          <w:sz w:val="28"/>
          <w:szCs w:val="28"/>
        </w:rPr>
        <w:t>ю</w:t>
      </w:r>
      <w:r w:rsidRPr="004A32B5">
        <w:rPr>
          <w:rFonts w:ascii="Times New Roman" w:hAnsi="Times New Roman"/>
          <w:sz w:val="28"/>
          <w:szCs w:val="28"/>
        </w:rPr>
        <w:t xml:space="preserve"> работы по профилактике безнадзорности и правонарушений</w:t>
      </w:r>
      <w:r>
        <w:rPr>
          <w:rFonts w:ascii="Times New Roman" w:hAnsi="Times New Roman"/>
          <w:sz w:val="28"/>
          <w:szCs w:val="28"/>
        </w:rPr>
        <w:t>;</w:t>
      </w:r>
    </w:p>
    <w:p w:rsidR="000B51DC" w:rsidRPr="004A32B5" w:rsidRDefault="000B51DC" w:rsidP="00CD76AE">
      <w:pPr>
        <w:pStyle w:val="ListParagraph"/>
        <w:numPr>
          <w:ilvl w:val="0"/>
          <w:numId w:val="34"/>
        </w:numPr>
        <w:spacing w:after="0" w:line="312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A32B5">
        <w:rPr>
          <w:rFonts w:ascii="Times New Roman" w:hAnsi="Times New Roman"/>
          <w:sz w:val="28"/>
          <w:szCs w:val="28"/>
        </w:rPr>
        <w:t>ыявление детей и семей, находящихся в социально опасном положении.</w:t>
      </w:r>
    </w:p>
    <w:p w:rsidR="000B51DC" w:rsidRPr="004A32B5" w:rsidRDefault="000B51DC" w:rsidP="00CD76AE">
      <w:pPr>
        <w:pStyle w:val="ListParagraph"/>
        <w:numPr>
          <w:ilvl w:val="0"/>
          <w:numId w:val="34"/>
        </w:numPr>
        <w:spacing w:after="0" w:line="312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A32B5">
        <w:rPr>
          <w:rFonts w:ascii="Times New Roman" w:hAnsi="Times New Roman"/>
          <w:sz w:val="28"/>
          <w:szCs w:val="28"/>
        </w:rPr>
        <w:t>овлечение обучающихся, в том числе и находящихся в социально опасном положении, в работу кружков и спортивных секций, досуговую деятельность во внеурочное и каникулярное время, взаимодействие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>социокультурными центрами в муниципальных образованиях, детскими и молодежными организациями.</w:t>
      </w:r>
    </w:p>
    <w:p w:rsidR="000B51DC" w:rsidRPr="004A32B5" w:rsidRDefault="000B51DC" w:rsidP="00CD76AE">
      <w:pPr>
        <w:pStyle w:val="ListParagraph"/>
        <w:numPr>
          <w:ilvl w:val="0"/>
          <w:numId w:val="34"/>
        </w:numPr>
        <w:spacing w:after="0" w:line="312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4A32B5">
        <w:rPr>
          <w:rFonts w:ascii="Times New Roman" w:hAnsi="Times New Roman"/>
          <w:sz w:val="28"/>
          <w:szCs w:val="28"/>
        </w:rPr>
        <w:t>азвитие системы медиации</w:t>
      </w:r>
      <w:r>
        <w:rPr>
          <w:rFonts w:ascii="Times New Roman" w:hAnsi="Times New Roman"/>
          <w:sz w:val="28"/>
          <w:szCs w:val="28"/>
        </w:rPr>
        <w:t xml:space="preserve"> (примерения)</w:t>
      </w:r>
      <w:r w:rsidRPr="004A32B5">
        <w:rPr>
          <w:rFonts w:ascii="Times New Roman" w:hAnsi="Times New Roman"/>
          <w:sz w:val="28"/>
          <w:szCs w:val="28"/>
        </w:rPr>
        <w:t xml:space="preserve"> для разрешения потенциальных конфликтов в детской среде и в рамках образовательного процесса, а также при осуществлении деятельности других организаций, работающих с обучающимися.</w:t>
      </w:r>
    </w:p>
    <w:p w:rsidR="000B51DC" w:rsidRPr="004A32B5" w:rsidRDefault="000B51DC" w:rsidP="00CD76AE">
      <w:pPr>
        <w:pStyle w:val="ListParagraph"/>
        <w:numPr>
          <w:ilvl w:val="0"/>
          <w:numId w:val="34"/>
        </w:numPr>
        <w:spacing w:after="0" w:line="312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A32B5">
        <w:rPr>
          <w:rFonts w:ascii="Times New Roman" w:hAnsi="Times New Roman"/>
          <w:sz w:val="28"/>
          <w:szCs w:val="28"/>
        </w:rPr>
        <w:t>роведение мониторинга воспитательной, в том числе и профилактической работы.</w:t>
      </w:r>
    </w:p>
    <w:p w:rsidR="000B51DC" w:rsidRPr="004168FC" w:rsidRDefault="000B51DC" w:rsidP="00CD76AE">
      <w:pPr>
        <w:pStyle w:val="ListParagraph"/>
        <w:numPr>
          <w:ilvl w:val="0"/>
          <w:numId w:val="34"/>
        </w:numPr>
        <w:spacing w:after="0" w:line="312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A32B5">
        <w:rPr>
          <w:rFonts w:ascii="Times New Roman" w:hAnsi="Times New Roman"/>
          <w:sz w:val="28"/>
          <w:szCs w:val="28"/>
        </w:rPr>
        <w:t>рганизаци</w:t>
      </w:r>
      <w:r>
        <w:rPr>
          <w:rFonts w:ascii="Times New Roman" w:hAnsi="Times New Roman"/>
          <w:sz w:val="28"/>
          <w:szCs w:val="28"/>
        </w:rPr>
        <w:t>ю</w:t>
      </w:r>
      <w:r w:rsidRPr="004A32B5">
        <w:rPr>
          <w:rFonts w:ascii="Times New Roman" w:hAnsi="Times New Roman"/>
          <w:sz w:val="28"/>
          <w:szCs w:val="28"/>
        </w:rPr>
        <w:t xml:space="preserve"> работы по защите обучающихся от информации, причиняющей вред их здоровью и психическому развитию</w:t>
      </w:r>
    </w:p>
    <w:p w:rsidR="000B51DC" w:rsidRDefault="000B51DC" w:rsidP="00CD76AE">
      <w:pPr>
        <w:spacing w:after="0" w:line="312" w:lineRule="auto"/>
        <w:rPr>
          <w:rFonts w:ascii="Times New Roman" w:hAnsi="Times New Roman"/>
          <w:sz w:val="28"/>
          <w:szCs w:val="28"/>
        </w:rPr>
      </w:pPr>
    </w:p>
    <w:p w:rsidR="000B51DC" w:rsidRPr="004A32B5" w:rsidRDefault="000B51DC" w:rsidP="00DB1791">
      <w:pPr>
        <w:pStyle w:val="ListParagraph"/>
        <w:spacing w:after="0" w:line="312" w:lineRule="auto"/>
        <w:ind w:left="0"/>
        <w:outlineLvl w:val="0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Основные направления работы:</w:t>
      </w:r>
    </w:p>
    <w:p w:rsidR="000B51DC" w:rsidRPr="004A32B5" w:rsidRDefault="000B51DC" w:rsidP="00CD76AE">
      <w:pPr>
        <w:pStyle w:val="ListParagraph"/>
        <w:numPr>
          <w:ilvl w:val="0"/>
          <w:numId w:val="34"/>
        </w:numPr>
        <w:spacing w:after="0" w:line="312" w:lineRule="auto"/>
        <w:ind w:left="142" w:firstLine="567"/>
        <w:jc w:val="left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Создание единой системы воспитательной работы образовательной организации.</w:t>
      </w:r>
    </w:p>
    <w:p w:rsidR="000B51DC" w:rsidRPr="004A32B5" w:rsidRDefault="000B51DC" w:rsidP="00CD76AE">
      <w:pPr>
        <w:pStyle w:val="ListParagraph"/>
        <w:numPr>
          <w:ilvl w:val="0"/>
          <w:numId w:val="34"/>
        </w:numPr>
        <w:spacing w:after="0" w:line="312" w:lineRule="auto"/>
        <w:ind w:left="709" w:firstLine="0"/>
        <w:jc w:val="left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Определение приоритетов воспитательной работы.</w:t>
      </w:r>
    </w:p>
    <w:p w:rsidR="000B51DC" w:rsidRPr="004A32B5" w:rsidRDefault="000B51DC" w:rsidP="00CD76AE">
      <w:pPr>
        <w:pStyle w:val="ListParagraph"/>
        <w:numPr>
          <w:ilvl w:val="0"/>
          <w:numId w:val="34"/>
        </w:numPr>
        <w:spacing w:after="0" w:line="312" w:lineRule="auto"/>
        <w:ind w:left="142" w:firstLine="567"/>
        <w:jc w:val="left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Организация и проведение культурно-массовых мероприятий, тематических выставок, внеклассной и внешкольной работы, спортивных соревнований, конкурсов.</w:t>
      </w:r>
    </w:p>
    <w:p w:rsidR="000B51DC" w:rsidRPr="004A32B5" w:rsidRDefault="000B51DC" w:rsidP="00CD76AE">
      <w:pPr>
        <w:pStyle w:val="ListParagraph"/>
        <w:numPr>
          <w:ilvl w:val="0"/>
          <w:numId w:val="34"/>
        </w:numPr>
        <w:spacing w:after="0" w:line="312" w:lineRule="auto"/>
        <w:ind w:left="709" w:firstLine="0"/>
        <w:jc w:val="left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Развитие системы дополнительного образования в школе.</w:t>
      </w:r>
    </w:p>
    <w:p w:rsidR="000B51DC" w:rsidRPr="004A32B5" w:rsidRDefault="000B51DC" w:rsidP="00CD76AE">
      <w:pPr>
        <w:pStyle w:val="ListParagraph"/>
        <w:numPr>
          <w:ilvl w:val="0"/>
          <w:numId w:val="34"/>
        </w:numPr>
        <w:spacing w:after="0" w:line="312" w:lineRule="auto"/>
        <w:ind w:left="142" w:firstLine="567"/>
        <w:jc w:val="left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Организация трудовой занятости, оздоровления и досуга </w:t>
      </w:r>
      <w:r>
        <w:rPr>
          <w:rFonts w:ascii="Times New Roman" w:hAnsi="Times New Roman"/>
          <w:sz w:val="28"/>
          <w:szCs w:val="28"/>
        </w:rPr>
        <w:br/>
      </w:r>
      <w:r w:rsidRPr="004A32B5">
        <w:rPr>
          <w:rFonts w:ascii="Times New Roman" w:hAnsi="Times New Roman"/>
          <w:sz w:val="28"/>
          <w:szCs w:val="28"/>
        </w:rPr>
        <w:t>в  каникулярное время.</w:t>
      </w:r>
    </w:p>
    <w:p w:rsidR="000B51DC" w:rsidRPr="004A32B5" w:rsidRDefault="000B51DC" w:rsidP="00CD76AE">
      <w:pPr>
        <w:pStyle w:val="ListParagraph"/>
        <w:numPr>
          <w:ilvl w:val="0"/>
          <w:numId w:val="34"/>
        </w:numPr>
        <w:spacing w:after="0" w:line="312" w:lineRule="auto"/>
        <w:ind w:left="142" w:firstLine="567"/>
        <w:jc w:val="left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Индивидуальные и групповые формы работы (консультации, анкетирование, тестирование, наблюдение, коррекционно-развивающие занятия).</w:t>
      </w:r>
    </w:p>
    <w:p w:rsidR="000B51DC" w:rsidRPr="004A32B5" w:rsidRDefault="000B51DC" w:rsidP="00CD76AE">
      <w:pPr>
        <w:pStyle w:val="ListParagraph"/>
        <w:numPr>
          <w:ilvl w:val="0"/>
          <w:numId w:val="34"/>
        </w:numPr>
        <w:spacing w:after="0" w:line="312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Проведен</w:t>
      </w:r>
      <w:r>
        <w:rPr>
          <w:rFonts w:ascii="Times New Roman" w:hAnsi="Times New Roman"/>
          <w:sz w:val="28"/>
          <w:szCs w:val="28"/>
        </w:rPr>
        <w:t xml:space="preserve">ие лекций, бесед, в том числе с </w:t>
      </w:r>
      <w:r w:rsidRPr="004A32B5">
        <w:rPr>
          <w:rFonts w:ascii="Times New Roman" w:hAnsi="Times New Roman"/>
          <w:sz w:val="28"/>
          <w:szCs w:val="28"/>
        </w:rPr>
        <w:t>привлечением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>специалистов служб системы профилактики.</w:t>
      </w:r>
    </w:p>
    <w:p w:rsidR="000B51DC" w:rsidRPr="004A32B5" w:rsidRDefault="000B51DC" w:rsidP="00CD76AE">
      <w:pPr>
        <w:pStyle w:val="ListParagraph"/>
        <w:numPr>
          <w:ilvl w:val="0"/>
          <w:numId w:val="34"/>
        </w:numPr>
        <w:spacing w:after="0" w:line="312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Оформление информационных стендов, размещение информации </w:t>
      </w:r>
      <w:r w:rsidRPr="004A32B5">
        <w:rPr>
          <w:rFonts w:ascii="Times New Roman" w:hAnsi="Times New Roman"/>
          <w:sz w:val="28"/>
          <w:szCs w:val="28"/>
        </w:rPr>
        <w:br/>
        <w:t>о деятельности ШВР на официальном сайте образовательной организации, выпуск стенных и радио газет.</w:t>
      </w:r>
    </w:p>
    <w:p w:rsidR="000B51DC" w:rsidRPr="004A32B5" w:rsidRDefault="000B51DC" w:rsidP="00CD76AE">
      <w:pPr>
        <w:pStyle w:val="ListParagraph"/>
        <w:numPr>
          <w:ilvl w:val="0"/>
          <w:numId w:val="34"/>
        </w:numPr>
        <w:spacing w:after="0" w:line="312" w:lineRule="auto"/>
        <w:ind w:left="142" w:firstLine="567"/>
        <w:jc w:val="left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Систематическое информирование педагогического коллектива, родительской общественности о ходе и результатах воспитательной </w:t>
      </w:r>
      <w:r w:rsidRPr="004A32B5">
        <w:rPr>
          <w:rFonts w:ascii="Times New Roman" w:hAnsi="Times New Roman"/>
          <w:sz w:val="28"/>
          <w:szCs w:val="28"/>
        </w:rPr>
        <w:br/>
        <w:t xml:space="preserve">работы в образовательной организации. </w:t>
      </w:r>
    </w:p>
    <w:p w:rsidR="000B51DC" w:rsidRPr="0032500B" w:rsidRDefault="000B51DC" w:rsidP="00CD76AE">
      <w:pPr>
        <w:spacing w:after="0" w:line="312" w:lineRule="auto"/>
        <w:rPr>
          <w:rFonts w:ascii="Times New Roman" w:hAnsi="Times New Roman"/>
          <w:sz w:val="28"/>
          <w:szCs w:val="28"/>
        </w:rPr>
      </w:pPr>
    </w:p>
    <w:p w:rsidR="000B51DC" w:rsidRPr="008F520E" w:rsidRDefault="000B51DC" w:rsidP="00CD76AE">
      <w:pPr>
        <w:pStyle w:val="ListParagraph"/>
        <w:numPr>
          <w:ilvl w:val="0"/>
          <w:numId w:val="1"/>
        </w:numPr>
        <w:spacing w:after="0" w:line="312" w:lineRule="auto"/>
        <w:ind w:left="0" w:firstLine="709"/>
        <w:jc w:val="left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 xml:space="preserve">Обязанности </w:t>
      </w:r>
      <w:r>
        <w:rPr>
          <w:rFonts w:ascii="Times New Roman" w:hAnsi="Times New Roman"/>
          <w:b/>
          <w:sz w:val="28"/>
          <w:szCs w:val="28"/>
        </w:rPr>
        <w:t>членов</w:t>
      </w:r>
      <w:r w:rsidRPr="004A32B5">
        <w:rPr>
          <w:rFonts w:ascii="Times New Roman" w:hAnsi="Times New Roman"/>
          <w:b/>
          <w:sz w:val="28"/>
          <w:szCs w:val="28"/>
        </w:rPr>
        <w:t xml:space="preserve"> штаба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D634A">
        <w:rPr>
          <w:rFonts w:ascii="Times New Roman" w:hAnsi="Times New Roman"/>
          <w:bCs/>
          <w:sz w:val="28"/>
          <w:szCs w:val="28"/>
        </w:rPr>
        <w:t xml:space="preserve">(в случае отсутствия </w:t>
      </w:r>
      <w:r w:rsidRPr="008D634A">
        <w:rPr>
          <w:rFonts w:ascii="Times New Roman" w:hAnsi="Times New Roman"/>
          <w:bCs/>
          <w:sz w:val="28"/>
          <w:szCs w:val="28"/>
        </w:rPr>
        <w:br/>
        <w:t>в общеобразовательной организации специалистов, чьи обязанности прописаны в указанном разделе, их функционал частично или полностью распределяется между непосредственными участниками ШВР).</w:t>
      </w:r>
    </w:p>
    <w:p w:rsidR="000B51DC" w:rsidRPr="008F520E" w:rsidRDefault="000B51DC" w:rsidP="00CD76AE">
      <w:pPr>
        <w:pStyle w:val="ListParagraph"/>
        <w:spacing w:after="0" w:line="312" w:lineRule="auto"/>
        <w:ind w:left="0" w:firstLine="709"/>
        <w:jc w:val="left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 xml:space="preserve">3.1 </w:t>
      </w:r>
      <w:r>
        <w:rPr>
          <w:rFonts w:ascii="Times New Roman" w:hAnsi="Times New Roman"/>
          <w:b/>
          <w:sz w:val="28"/>
          <w:szCs w:val="28"/>
        </w:rPr>
        <w:t>Руководитель общеобразовательной организации осуществляет общее руководство ШВР.</w:t>
      </w:r>
    </w:p>
    <w:p w:rsidR="000B51DC" w:rsidRPr="004A32B5" w:rsidRDefault="000B51DC" w:rsidP="00CD76AE">
      <w:pPr>
        <w:pStyle w:val="ListParagraph"/>
        <w:spacing w:after="0" w:line="312" w:lineRule="auto"/>
        <w:ind w:left="0" w:firstLine="709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3.2. </w:t>
      </w:r>
      <w:r w:rsidRPr="004A32B5">
        <w:rPr>
          <w:rFonts w:ascii="Times New Roman" w:hAnsi="Times New Roman"/>
          <w:b/>
          <w:sz w:val="28"/>
          <w:szCs w:val="28"/>
        </w:rPr>
        <w:t xml:space="preserve">Заместитель </w:t>
      </w:r>
      <w:r>
        <w:rPr>
          <w:rFonts w:ascii="Times New Roman" w:hAnsi="Times New Roman"/>
          <w:b/>
          <w:sz w:val="28"/>
          <w:szCs w:val="28"/>
        </w:rPr>
        <w:t>руководителя</w:t>
      </w:r>
      <w:r w:rsidRPr="004A32B5">
        <w:rPr>
          <w:rFonts w:ascii="Times New Roman" w:hAnsi="Times New Roman"/>
          <w:b/>
          <w:sz w:val="28"/>
          <w:szCs w:val="28"/>
        </w:rPr>
        <w:t xml:space="preserve"> по</w:t>
      </w:r>
      <w:r>
        <w:rPr>
          <w:rFonts w:ascii="Times New Roman" w:hAnsi="Times New Roman"/>
          <w:b/>
          <w:sz w:val="28"/>
          <w:szCs w:val="28"/>
        </w:rPr>
        <w:t xml:space="preserve"> учебно-воспитательной</w:t>
      </w:r>
      <w:r w:rsidRPr="00F3255B">
        <w:rPr>
          <w:rFonts w:ascii="Times New Roman" w:hAnsi="Times New Roman"/>
          <w:b/>
          <w:sz w:val="28"/>
          <w:szCs w:val="28"/>
        </w:rPr>
        <w:t>/</w:t>
      </w:r>
      <w:r w:rsidRPr="004A32B5">
        <w:rPr>
          <w:rFonts w:ascii="Times New Roman" w:hAnsi="Times New Roman"/>
          <w:b/>
          <w:sz w:val="28"/>
          <w:szCs w:val="28"/>
        </w:rPr>
        <w:t xml:space="preserve"> воспитательной работе</w:t>
      </w:r>
      <w:r>
        <w:rPr>
          <w:rFonts w:ascii="Times New Roman" w:hAnsi="Times New Roman"/>
          <w:b/>
          <w:sz w:val="28"/>
          <w:szCs w:val="28"/>
        </w:rPr>
        <w:t xml:space="preserve"> осуществляет:</w:t>
      </w:r>
    </w:p>
    <w:p w:rsidR="000B51DC" w:rsidRPr="004A32B5" w:rsidRDefault="000B51DC" w:rsidP="00CD76AE">
      <w:pPr>
        <w:pStyle w:val="ListParagraph"/>
        <w:spacing w:after="0" w:line="312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-планирование, организаци</w:t>
      </w:r>
      <w:r>
        <w:rPr>
          <w:rFonts w:ascii="Times New Roman" w:hAnsi="Times New Roman"/>
          <w:sz w:val="28"/>
          <w:szCs w:val="28"/>
        </w:rPr>
        <w:t xml:space="preserve">ю </w:t>
      </w:r>
      <w:r w:rsidRPr="004A32B5">
        <w:rPr>
          <w:rFonts w:ascii="Times New Roman" w:hAnsi="Times New Roman"/>
          <w:sz w:val="28"/>
          <w:szCs w:val="28"/>
        </w:rPr>
        <w:t>воспитательной работы, в том числе профилактической;</w:t>
      </w:r>
    </w:p>
    <w:p w:rsidR="000B51DC" w:rsidRPr="00DF2CD7" w:rsidRDefault="000B51DC" w:rsidP="00CD76AE">
      <w:pPr>
        <w:pStyle w:val="ListParagraph"/>
        <w:spacing w:after="0" w:line="312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</w:t>
      </w:r>
      <w:r w:rsidRPr="00B57051">
        <w:rPr>
          <w:rFonts w:ascii="Times New Roman" w:hAnsi="Times New Roman"/>
          <w:sz w:val="28"/>
          <w:szCs w:val="28"/>
        </w:rPr>
        <w:t>организацию, контроль, анализ и оценку</w:t>
      </w:r>
      <w:r w:rsidRPr="004A32B5">
        <w:rPr>
          <w:rFonts w:ascii="Times New Roman" w:hAnsi="Times New Roman"/>
          <w:sz w:val="28"/>
          <w:szCs w:val="28"/>
        </w:rPr>
        <w:t xml:space="preserve"> результативности работы ШВР;</w:t>
      </w:r>
    </w:p>
    <w:p w:rsidR="000B51DC" w:rsidRPr="004A32B5" w:rsidRDefault="000B51DC" w:rsidP="00CD76AE">
      <w:pPr>
        <w:pStyle w:val="ListParagraph"/>
        <w:spacing w:after="0" w:line="312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организаци</w:t>
      </w:r>
      <w:r w:rsidRPr="00B57051">
        <w:rPr>
          <w:rFonts w:ascii="Times New Roman" w:hAnsi="Times New Roman"/>
          <w:sz w:val="28"/>
          <w:szCs w:val="28"/>
        </w:rPr>
        <w:t>ю</w:t>
      </w:r>
      <w:r w:rsidRPr="004A32B5">
        <w:rPr>
          <w:rFonts w:ascii="Times New Roman" w:hAnsi="Times New Roman"/>
          <w:sz w:val="28"/>
          <w:szCs w:val="28"/>
        </w:rPr>
        <w:t xml:space="preserve"> взаимодействия специалистов ШВР со службами системы профилактики (комиссией по делам несовершеннолетних, органами социальной защиты населения, здравоохранения, молодежной политики, внутренних дел, центрами занятости населения, администрациями муниципальных образований и т.д.);</w:t>
      </w:r>
    </w:p>
    <w:p w:rsidR="000B51DC" w:rsidRPr="008F520E" w:rsidRDefault="000B51DC" w:rsidP="00CD76AE">
      <w:pPr>
        <w:pStyle w:val="ListParagraph"/>
        <w:spacing w:after="0" w:line="312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организаци</w:t>
      </w:r>
      <w:r w:rsidRPr="00B57051">
        <w:rPr>
          <w:rFonts w:ascii="Times New Roman" w:hAnsi="Times New Roman"/>
          <w:sz w:val="28"/>
          <w:szCs w:val="28"/>
        </w:rPr>
        <w:t>ю</w:t>
      </w:r>
      <w:r w:rsidRPr="004A32B5">
        <w:rPr>
          <w:rFonts w:ascii="Times New Roman" w:hAnsi="Times New Roman"/>
          <w:sz w:val="28"/>
          <w:szCs w:val="28"/>
        </w:rPr>
        <w:t xml:space="preserve"> деятельности службы школьной медиации </w:t>
      </w:r>
      <w:r w:rsidRPr="004A32B5">
        <w:rPr>
          <w:rFonts w:ascii="Times New Roman" w:hAnsi="Times New Roman"/>
          <w:sz w:val="28"/>
          <w:szCs w:val="28"/>
        </w:rPr>
        <w:br/>
        <w:t>в образовательной организации.</w:t>
      </w:r>
    </w:p>
    <w:p w:rsidR="000B51DC" w:rsidRPr="004E7EB4" w:rsidRDefault="000B51DC" w:rsidP="004E7EB4">
      <w:pPr>
        <w:pStyle w:val="ListParagraph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F520E">
        <w:rPr>
          <w:rFonts w:ascii="Times New Roman" w:hAnsi="Times New Roman"/>
          <w:b/>
          <w:sz w:val="28"/>
          <w:szCs w:val="28"/>
        </w:rPr>
        <w:t xml:space="preserve">3.2. Советник руководителя общеобразовательной организации по воспитательной работе и работе с детскими объединениями </w:t>
      </w:r>
      <w:r w:rsidRPr="008F520E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(для пилотных регионов) </w:t>
      </w:r>
      <w:r w:rsidRPr="00B57051">
        <w:rPr>
          <w:rFonts w:ascii="Times New Roman" w:hAnsi="Times New Roman"/>
          <w:color w:val="000000"/>
          <w:sz w:val="28"/>
          <w:szCs w:val="28"/>
        </w:rPr>
        <w:t>выполняет следующие должностные обязанности:</w:t>
      </w:r>
    </w:p>
    <w:p w:rsidR="000B51DC" w:rsidRPr="00522C96" w:rsidRDefault="000B51DC" w:rsidP="00522C9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_Hlk62021083"/>
      <w:r w:rsidRPr="00522C96">
        <w:rPr>
          <w:rFonts w:ascii="Times New Roman" w:hAnsi="Times New Roman"/>
          <w:sz w:val="28"/>
          <w:szCs w:val="28"/>
        </w:rPr>
        <w:t>- осуществляет координацию деятельности различных детско-взрослых общественных объединений и организаций (</w:t>
      </w:r>
      <w:r>
        <w:rPr>
          <w:rFonts w:ascii="Times New Roman" w:hAnsi="Times New Roman"/>
          <w:sz w:val="28"/>
          <w:szCs w:val="28"/>
        </w:rPr>
        <w:t>юные инспекторы движения</w:t>
      </w:r>
      <w:r w:rsidRPr="00522C96">
        <w:rPr>
          <w:rFonts w:ascii="Times New Roman" w:hAnsi="Times New Roman"/>
          <w:sz w:val="28"/>
          <w:szCs w:val="28"/>
        </w:rPr>
        <w:t xml:space="preserve">, Юнармия, Волонтеры-медики, </w:t>
      </w:r>
      <w:r>
        <w:rPr>
          <w:rFonts w:ascii="Times New Roman" w:hAnsi="Times New Roman"/>
          <w:sz w:val="28"/>
          <w:szCs w:val="28"/>
        </w:rPr>
        <w:t>ассоциация волонтёрских центров</w:t>
      </w:r>
      <w:r w:rsidRPr="00522C9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российский союз молодёжи</w:t>
      </w:r>
      <w:r w:rsidRPr="00522C9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российские студенческие отряды</w:t>
      </w:r>
      <w:r w:rsidRPr="00522C96">
        <w:rPr>
          <w:rFonts w:ascii="Times New Roman" w:hAnsi="Times New Roman"/>
          <w:sz w:val="28"/>
          <w:szCs w:val="28"/>
        </w:rPr>
        <w:t>, Волонтеры Победы, поисковое движение России, СПО ФДО и др.) по вопросам воспитания обучающихся в субъекте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522C96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522C96">
        <w:rPr>
          <w:rFonts w:ascii="Times New Roman" w:hAnsi="Times New Roman"/>
          <w:sz w:val="28"/>
          <w:szCs w:val="28"/>
        </w:rPr>
        <w:t>;</w:t>
      </w:r>
    </w:p>
    <w:p w:rsidR="000B51DC" w:rsidRPr="00522C96" w:rsidRDefault="000B51DC" w:rsidP="00522C96">
      <w:pPr>
        <w:spacing w:after="0" w:line="288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522C96">
        <w:rPr>
          <w:rFonts w:ascii="Times New Roman" w:hAnsi="Times New Roman"/>
          <w:sz w:val="28"/>
          <w:szCs w:val="28"/>
        </w:rPr>
        <w:t>- организует подготовку и реализацию дней единых действий в рамках Всероссийского календаря образовательных событий, приуроченных к государственным и национальным праздникам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522C96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522C96">
        <w:rPr>
          <w:rFonts w:ascii="Times New Roman" w:hAnsi="Times New Roman"/>
          <w:sz w:val="28"/>
          <w:szCs w:val="28"/>
        </w:rPr>
        <w:t>;</w:t>
      </w:r>
    </w:p>
    <w:p w:rsidR="000B51DC" w:rsidRPr="00522C96" w:rsidRDefault="000B51DC" w:rsidP="00522C9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_heading=h.gjdgxs"/>
      <w:bookmarkEnd w:id="2"/>
      <w:r w:rsidRPr="00522C96">
        <w:rPr>
          <w:rFonts w:ascii="Times New Roman" w:hAnsi="Times New Roman"/>
          <w:b/>
          <w:color w:val="FF0000"/>
          <w:sz w:val="28"/>
          <w:szCs w:val="28"/>
        </w:rPr>
        <w:t xml:space="preserve">- </w:t>
      </w:r>
      <w:r w:rsidRPr="00522C96">
        <w:rPr>
          <w:rFonts w:ascii="Times New Roman" w:hAnsi="Times New Roman"/>
          <w:sz w:val="28"/>
          <w:szCs w:val="28"/>
        </w:rPr>
        <w:t>информирует и вовлекает школьников для участия в днях единых действий Всероссийского календаря образовательных событий, а также всероссийских конкурсов, проектов и мероприятий различных детско-взрослых общественных объединений и организаций;</w:t>
      </w:r>
    </w:p>
    <w:p w:rsidR="000B51DC" w:rsidRPr="00522C96" w:rsidRDefault="000B51DC" w:rsidP="00522C9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C96">
        <w:rPr>
          <w:rFonts w:ascii="Times New Roman" w:hAnsi="Times New Roman"/>
          <w:sz w:val="28"/>
          <w:szCs w:val="28"/>
        </w:rPr>
        <w:t>- оказывает содействие в создании и деятельности первичного отделения РДШ, формирует актив школы;</w:t>
      </w:r>
    </w:p>
    <w:p w:rsidR="000B51DC" w:rsidRPr="00522C96" w:rsidRDefault="000B51DC" w:rsidP="00CD76AE">
      <w:pPr>
        <w:shd w:val="clear" w:color="auto" w:fill="FFFFFF"/>
        <w:spacing w:after="0" w:line="288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22C96">
        <w:rPr>
          <w:rFonts w:ascii="Times New Roman" w:hAnsi="Times New Roman"/>
          <w:color w:val="000000"/>
          <w:sz w:val="28"/>
          <w:szCs w:val="28"/>
        </w:rPr>
        <w:t>- выявляет и поддерживает реализацию социальных инициатив</w:t>
      </w:r>
      <w:r w:rsidRPr="00B57051">
        <w:rPr>
          <w:rFonts w:ascii="Times New Roman" w:hAnsi="Times New Roman"/>
          <w:strike/>
          <w:color w:val="000000"/>
          <w:sz w:val="28"/>
          <w:szCs w:val="28"/>
        </w:rPr>
        <w:t>,</w:t>
      </w:r>
      <w:r w:rsidRPr="00522C96">
        <w:rPr>
          <w:rFonts w:ascii="Times New Roman" w:hAnsi="Times New Roman"/>
          <w:color w:val="000000"/>
          <w:sz w:val="28"/>
          <w:szCs w:val="28"/>
        </w:rPr>
        <w:t>обучающихся ОО (волонтерство, флеш-мобы, социальные акции и др.), осуществляет педагогическое сопровождение детских социальных проектов;</w:t>
      </w:r>
    </w:p>
    <w:p w:rsidR="000B51DC" w:rsidRPr="00522C96" w:rsidRDefault="000B51DC" w:rsidP="00CD76AE">
      <w:pPr>
        <w:shd w:val="clear" w:color="auto" w:fill="FFFFFF"/>
        <w:spacing w:after="0" w:line="288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500B">
        <w:rPr>
          <w:rFonts w:ascii="Times New Roman" w:hAnsi="Times New Roman"/>
          <w:color w:val="000000"/>
          <w:sz w:val="28"/>
          <w:szCs w:val="28"/>
        </w:rPr>
        <w:t>- создает/ведет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22C96">
        <w:rPr>
          <w:rFonts w:ascii="Times New Roman" w:hAnsi="Times New Roman"/>
          <w:color w:val="000000"/>
          <w:sz w:val="28"/>
          <w:szCs w:val="28"/>
        </w:rPr>
        <w:t xml:space="preserve">сообщества своей образовательной организации в социальных сетях; </w:t>
      </w:r>
    </w:p>
    <w:p w:rsidR="000B51DC" w:rsidRPr="00522C96" w:rsidRDefault="000B51DC" w:rsidP="00CD76AE">
      <w:pPr>
        <w:shd w:val="clear" w:color="auto" w:fill="FFFFFF"/>
        <w:spacing w:after="0" w:line="288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bookmarkStart w:id="3" w:name="_heading=h.1fob9te"/>
      <w:bookmarkEnd w:id="3"/>
      <w:r w:rsidRPr="0032500B">
        <w:rPr>
          <w:rFonts w:ascii="Times New Roman" w:hAnsi="Times New Roman"/>
          <w:b/>
          <w:color w:val="000000"/>
          <w:sz w:val="28"/>
          <w:szCs w:val="28"/>
        </w:rPr>
        <w:t>-</w:t>
      </w:r>
      <w:r w:rsidRPr="00522C96">
        <w:rPr>
          <w:rFonts w:ascii="Times New Roman" w:hAnsi="Times New Roman"/>
          <w:color w:val="000000"/>
          <w:sz w:val="28"/>
          <w:szCs w:val="28"/>
        </w:rPr>
        <w:t>организует и контролирует работу школьного медиа-центра и взаимодействие со СМИ;</w:t>
      </w:r>
    </w:p>
    <w:p w:rsidR="000B51DC" w:rsidRPr="00522C96" w:rsidRDefault="000B51DC" w:rsidP="00CD76AE">
      <w:pPr>
        <w:shd w:val="clear" w:color="auto" w:fill="FFFFFF"/>
        <w:spacing w:after="0" w:line="288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22C96">
        <w:rPr>
          <w:rFonts w:ascii="Times New Roman" w:hAnsi="Times New Roman"/>
          <w:color w:val="000000"/>
          <w:sz w:val="28"/>
          <w:szCs w:val="28"/>
        </w:rPr>
        <w:t>- осуществляет взаимодействие с различными общественными организациями по предупреждению негативного и противоправного поведения обучающихся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0B51DC" w:rsidRPr="00522C96" w:rsidRDefault="000B51DC" w:rsidP="00CD76AE">
      <w:pPr>
        <w:spacing w:after="0" w:line="288" w:lineRule="auto"/>
        <w:ind w:firstLine="709"/>
        <w:rPr>
          <w:rFonts w:ascii="Times New Roman" w:hAnsi="Times New Roman"/>
          <w:sz w:val="28"/>
          <w:szCs w:val="28"/>
        </w:rPr>
      </w:pPr>
      <w:r w:rsidRPr="00522C96">
        <w:rPr>
          <w:rFonts w:ascii="Times New Roman" w:hAnsi="Times New Roman"/>
          <w:sz w:val="28"/>
          <w:szCs w:val="28"/>
        </w:rPr>
        <w:t>- организует информирование обучающихся о действующих детских общественных организациях, объединениях;</w:t>
      </w:r>
    </w:p>
    <w:p w:rsidR="000B51DC" w:rsidRPr="00522C96" w:rsidRDefault="000B51DC" w:rsidP="00522C9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C96">
        <w:rPr>
          <w:rFonts w:ascii="Times New Roman" w:hAnsi="Times New Roman"/>
          <w:sz w:val="28"/>
          <w:szCs w:val="28"/>
        </w:rPr>
        <w:t>- обеспечивает взаимодействие органов школьного самоуправления, педагогического коллектива и детских общественных организаций;</w:t>
      </w:r>
    </w:p>
    <w:p w:rsidR="000B51DC" w:rsidRPr="00522C96" w:rsidRDefault="000B51DC" w:rsidP="00522C9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C96">
        <w:rPr>
          <w:rFonts w:ascii="Times New Roman" w:hAnsi="Times New Roman"/>
          <w:sz w:val="28"/>
          <w:szCs w:val="28"/>
        </w:rPr>
        <w:t>- участвует в работе педагогических, методических советов, в подготовке и проведении родительских собраний, оздоровительных, воспитательных и других мероприятий, предусмотренных образовательной программой образовательного учреждения</w:t>
      </w:r>
      <w:r w:rsidRPr="00647D85">
        <w:rPr>
          <w:rFonts w:ascii="Times New Roman" w:hAnsi="Times New Roman"/>
          <w:color w:val="000000"/>
          <w:sz w:val="28"/>
          <w:szCs w:val="28"/>
        </w:rPr>
        <w:t>;</w:t>
      </w:r>
    </w:p>
    <w:p w:rsidR="000B51DC" w:rsidRDefault="000B51DC" w:rsidP="00AE2A7C">
      <w:pPr>
        <w:pStyle w:val="ListParagraph"/>
        <w:spacing w:after="0"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4" w:name="_Hlk62021988"/>
      <w:bookmarkEnd w:id="1"/>
      <w:r>
        <w:rPr>
          <w:rFonts w:ascii="Times New Roman" w:hAnsi="Times New Roman"/>
          <w:sz w:val="28"/>
          <w:szCs w:val="28"/>
        </w:rPr>
        <w:t xml:space="preserve">- осуществляет взаимодействие с родителями в части </w:t>
      </w:r>
      <w:bookmarkEnd w:id="4"/>
      <w:r>
        <w:rPr>
          <w:rFonts w:ascii="Times New Roman" w:hAnsi="Times New Roman"/>
          <w:sz w:val="28"/>
          <w:szCs w:val="28"/>
        </w:rPr>
        <w:t>привлечения к деятельности детских организаций.</w:t>
      </w:r>
    </w:p>
    <w:p w:rsidR="000B51DC" w:rsidRPr="004168FC" w:rsidRDefault="000B51DC" w:rsidP="00541FD7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4168FC">
        <w:rPr>
          <w:rFonts w:ascii="Times New Roman" w:hAnsi="Times New Roman"/>
          <w:b/>
          <w:iCs/>
          <w:color w:val="000000"/>
          <w:sz w:val="28"/>
          <w:szCs w:val="28"/>
        </w:rPr>
        <w:t>3.3. Во взаимодействии с заместителем директора по воспитательной работе советник:</w:t>
      </w:r>
    </w:p>
    <w:p w:rsidR="000B51DC" w:rsidRPr="00522C96" w:rsidRDefault="000B51DC" w:rsidP="00DB0D4A">
      <w:pPr>
        <w:spacing w:after="0" w:line="288" w:lineRule="auto"/>
        <w:ind w:firstLine="709"/>
        <w:rPr>
          <w:rFonts w:ascii="Times New Roman" w:hAnsi="Times New Roman"/>
          <w:sz w:val="28"/>
          <w:szCs w:val="28"/>
        </w:rPr>
      </w:pPr>
      <w:r w:rsidRPr="00522C96">
        <w:rPr>
          <w:rFonts w:ascii="Times New Roman" w:hAnsi="Times New Roman"/>
          <w:sz w:val="28"/>
          <w:szCs w:val="28"/>
        </w:rPr>
        <w:t>- участвует в разработке и реализации рабочей программы и календарного плана воспитательной работы в образовательной организаци</w:t>
      </w:r>
      <w:r>
        <w:rPr>
          <w:rFonts w:ascii="Times New Roman" w:hAnsi="Times New Roman"/>
          <w:sz w:val="28"/>
          <w:szCs w:val="28"/>
        </w:rPr>
        <w:t xml:space="preserve">и, </w:t>
      </w:r>
      <w:r w:rsidRPr="00522C96">
        <w:rPr>
          <w:rFonts w:ascii="Times New Roman" w:hAnsi="Times New Roman"/>
          <w:sz w:val="28"/>
          <w:szCs w:val="28"/>
        </w:rPr>
        <w:t>с учетом содержания деятельности детских общественных объединений, получивших наибольшее распространение в общеобразовательной организации;</w:t>
      </w:r>
    </w:p>
    <w:p w:rsidR="000B51DC" w:rsidRPr="00522C96" w:rsidRDefault="000B51DC" w:rsidP="00522C9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C96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организует участие педагогов</w:t>
      </w:r>
      <w:r w:rsidRPr="00647D8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522C96">
        <w:rPr>
          <w:rFonts w:ascii="Times New Roman" w:hAnsi="Times New Roman"/>
          <w:sz w:val="28"/>
          <w:szCs w:val="28"/>
        </w:rPr>
        <w:t>родителей (законных представителей) и обучающихся в проектировании рабочих программ воспитания;</w:t>
      </w:r>
    </w:p>
    <w:p w:rsidR="000B51DC" w:rsidRPr="00522C96" w:rsidRDefault="000B51DC" w:rsidP="00522C9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C96">
        <w:rPr>
          <w:rFonts w:ascii="Times New Roman" w:hAnsi="Times New Roman"/>
          <w:b/>
          <w:sz w:val="28"/>
          <w:szCs w:val="28"/>
        </w:rPr>
        <w:t xml:space="preserve">- </w:t>
      </w:r>
      <w:r w:rsidRPr="00522C96">
        <w:rPr>
          <w:rFonts w:ascii="Times New Roman" w:hAnsi="Times New Roman"/>
          <w:sz w:val="28"/>
          <w:szCs w:val="28"/>
        </w:rPr>
        <w:t>применяет педагогические методы работы с детским коллективом с целью включения обучающихся в создание программ воспитания;</w:t>
      </w:r>
    </w:p>
    <w:p w:rsidR="000B51DC" w:rsidRPr="00522C96" w:rsidRDefault="000B51DC" w:rsidP="00522C9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C96">
        <w:rPr>
          <w:rFonts w:ascii="Times New Roman" w:hAnsi="Times New Roman"/>
          <w:sz w:val="28"/>
          <w:szCs w:val="28"/>
        </w:rPr>
        <w:t>- вовлекает обучающихся в творческую деятельность по основным направлениям воспитания;</w:t>
      </w:r>
    </w:p>
    <w:p w:rsidR="000B51DC" w:rsidRPr="00522C96" w:rsidRDefault="000B51DC" w:rsidP="00522C9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C96">
        <w:rPr>
          <w:rFonts w:ascii="Times New Roman" w:hAnsi="Times New Roman"/>
          <w:sz w:val="28"/>
          <w:szCs w:val="28"/>
        </w:rPr>
        <w:t>- анализирует результаты реализации рабочих программ воспитания;</w:t>
      </w:r>
    </w:p>
    <w:p w:rsidR="000B51DC" w:rsidRPr="00522C96" w:rsidRDefault="000B51DC" w:rsidP="00522C9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C96">
        <w:rPr>
          <w:rFonts w:ascii="Times New Roman" w:hAnsi="Times New Roman"/>
          <w:sz w:val="28"/>
          <w:szCs w:val="28"/>
        </w:rPr>
        <w:t>- применяет технологии педагогического стимулирования обучающихся к самореализации и социально-педагогической поддержки;</w:t>
      </w:r>
    </w:p>
    <w:p w:rsidR="000B51DC" w:rsidRPr="00522C96" w:rsidRDefault="000B51DC" w:rsidP="00522C9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C96">
        <w:rPr>
          <w:rFonts w:ascii="Times New Roman" w:hAnsi="Times New Roman"/>
          <w:sz w:val="28"/>
          <w:szCs w:val="28"/>
        </w:rPr>
        <w:t>- принимает участие в организации отдыха и занятости обучающихся в каникулярный период.</w:t>
      </w:r>
    </w:p>
    <w:p w:rsidR="000B51DC" w:rsidRDefault="000B51DC" w:rsidP="00522C96">
      <w:pPr>
        <w:pStyle w:val="ListParagraph"/>
        <w:spacing w:after="0" w:line="312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B51DC" w:rsidRPr="004A32B5" w:rsidRDefault="000B51DC" w:rsidP="00AE2A7C">
      <w:pPr>
        <w:pStyle w:val="ListParagraph"/>
        <w:spacing w:after="0" w:line="312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647D85">
        <w:rPr>
          <w:rFonts w:ascii="Times New Roman" w:hAnsi="Times New Roman"/>
          <w:b/>
          <w:sz w:val="28"/>
          <w:szCs w:val="28"/>
        </w:rPr>
        <w:t>3.4.</w:t>
      </w:r>
      <w:r w:rsidRPr="004A32B5">
        <w:rPr>
          <w:rFonts w:ascii="Times New Roman" w:hAnsi="Times New Roman"/>
          <w:b/>
          <w:sz w:val="28"/>
          <w:szCs w:val="28"/>
        </w:rPr>
        <w:t>Социальный педагог</w:t>
      </w:r>
      <w:r>
        <w:rPr>
          <w:rFonts w:ascii="Times New Roman" w:hAnsi="Times New Roman"/>
          <w:b/>
          <w:sz w:val="28"/>
          <w:szCs w:val="28"/>
        </w:rPr>
        <w:t xml:space="preserve"> осуществляет</w:t>
      </w:r>
      <w:r w:rsidRPr="004A32B5">
        <w:rPr>
          <w:rFonts w:ascii="Times New Roman" w:hAnsi="Times New Roman"/>
          <w:b/>
          <w:sz w:val="28"/>
          <w:szCs w:val="28"/>
        </w:rPr>
        <w:t>:</w:t>
      </w:r>
    </w:p>
    <w:p w:rsidR="000B51DC" w:rsidRPr="004A32B5" w:rsidRDefault="000B51DC" w:rsidP="00DB0D4A">
      <w:pPr>
        <w:pStyle w:val="ListParagraph"/>
        <w:spacing w:after="0" w:line="312" w:lineRule="auto"/>
        <w:ind w:left="0" w:firstLine="709"/>
        <w:jc w:val="left"/>
        <w:rPr>
          <w:rFonts w:ascii="Times New Roman" w:hAnsi="Times New Roman"/>
          <w:bCs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 xml:space="preserve">- </w:t>
      </w:r>
      <w:r w:rsidRPr="004A32B5">
        <w:rPr>
          <w:rFonts w:ascii="Times New Roman" w:hAnsi="Times New Roman"/>
          <w:bCs/>
          <w:sz w:val="28"/>
          <w:szCs w:val="28"/>
        </w:rPr>
        <w:t>контроль за организацией профилактической деятельности классных руководителей;</w:t>
      </w:r>
    </w:p>
    <w:p w:rsidR="000B51DC" w:rsidRPr="004A32B5" w:rsidRDefault="000B51DC" w:rsidP="002177CD">
      <w:pPr>
        <w:pStyle w:val="ListParagraph"/>
        <w:spacing w:after="0" w:line="312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профилактик</w:t>
      </w:r>
      <w:r w:rsidRPr="00647D85">
        <w:rPr>
          <w:rFonts w:ascii="Times New Roman" w:hAnsi="Times New Roman"/>
          <w:sz w:val="28"/>
          <w:szCs w:val="28"/>
        </w:rPr>
        <w:t>у</w:t>
      </w:r>
      <w:r w:rsidRPr="004A32B5">
        <w:rPr>
          <w:rFonts w:ascii="Times New Roman" w:hAnsi="Times New Roman"/>
          <w:sz w:val="28"/>
          <w:szCs w:val="28"/>
        </w:rPr>
        <w:t xml:space="preserve"> социальных рисков, выявление детей и семей, находящихся в социально опасном положении, требующих особого педагогического внимания;</w:t>
      </w:r>
    </w:p>
    <w:p w:rsidR="000B51DC" w:rsidRPr="004A32B5" w:rsidRDefault="000B51DC" w:rsidP="002177CD">
      <w:pPr>
        <w:pStyle w:val="ListParagraph"/>
        <w:spacing w:after="0" w:line="312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разработк</w:t>
      </w:r>
      <w:r w:rsidRPr="00647D85">
        <w:rPr>
          <w:rFonts w:ascii="Times New Roman" w:hAnsi="Times New Roman"/>
          <w:sz w:val="28"/>
          <w:szCs w:val="28"/>
        </w:rPr>
        <w:t>у</w:t>
      </w:r>
      <w:r w:rsidRPr="004A32B5">
        <w:rPr>
          <w:rFonts w:ascii="Times New Roman" w:hAnsi="Times New Roman"/>
          <w:sz w:val="28"/>
          <w:szCs w:val="28"/>
        </w:rPr>
        <w:t xml:space="preserve"> мер по профилактике социальных девиаций среди обучающихся;</w:t>
      </w:r>
    </w:p>
    <w:p w:rsidR="000B51DC" w:rsidRPr="004A32B5" w:rsidRDefault="000B51DC" w:rsidP="002177CD">
      <w:pPr>
        <w:pStyle w:val="ListParagraph"/>
        <w:spacing w:after="0" w:line="312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</w:t>
      </w:r>
      <w:r w:rsidRPr="00647D85">
        <w:rPr>
          <w:rFonts w:ascii="Times New Roman" w:hAnsi="Times New Roman"/>
          <w:sz w:val="28"/>
          <w:szCs w:val="28"/>
        </w:rPr>
        <w:t>индивидуальную работу</w:t>
      </w:r>
      <w:r w:rsidRPr="004A32B5">
        <w:rPr>
          <w:rFonts w:ascii="Times New Roman" w:hAnsi="Times New Roman"/>
          <w:sz w:val="28"/>
          <w:szCs w:val="28"/>
        </w:rPr>
        <w:t xml:space="preserve"> с обучающимися,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>находящимися на профилактических учетах различного вида (в т.ч. вовлечение обучающихся в досуговую деятельность во внеурочное и каникулярное время);</w:t>
      </w:r>
    </w:p>
    <w:p w:rsidR="000B51DC" w:rsidRPr="004A32B5" w:rsidRDefault="000B51DC" w:rsidP="00DB0D4A">
      <w:pPr>
        <w:pStyle w:val="ListParagraph"/>
        <w:spacing w:after="0" w:line="312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взаимодействие с центрами занятости населения по трудоустройству детей, находящихся в социально опасном положении;</w:t>
      </w:r>
    </w:p>
    <w:p w:rsidR="000B51DC" w:rsidRPr="004A32B5" w:rsidRDefault="000B51DC" w:rsidP="004A32B5">
      <w:pPr>
        <w:pStyle w:val="ListParagraph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реализаци</w:t>
      </w:r>
      <w:r w:rsidRPr="00647D85">
        <w:rPr>
          <w:rFonts w:ascii="Times New Roman" w:hAnsi="Times New Roman"/>
          <w:sz w:val="28"/>
          <w:szCs w:val="28"/>
        </w:rPr>
        <w:t>ю</w:t>
      </w:r>
      <w:r w:rsidRPr="004A32B5">
        <w:rPr>
          <w:rFonts w:ascii="Times New Roman" w:hAnsi="Times New Roman"/>
          <w:sz w:val="28"/>
          <w:szCs w:val="28"/>
        </w:rPr>
        <w:t xml:space="preserve"> восстановительных технологий в рамках деятельности службы школьной медиации в образовательной организации;</w:t>
      </w:r>
    </w:p>
    <w:p w:rsidR="000B51DC" w:rsidRDefault="000B51DC" w:rsidP="004A32B5">
      <w:pPr>
        <w:pStyle w:val="ListParagraph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составление социального паспорта образовательной организации и на основе его анализа формирование прогнозов тенденций изменения ситуации в образовательной организации с целью внесения предложений по корректировке плана воспитательной работы образовательного учреждения.</w:t>
      </w:r>
    </w:p>
    <w:p w:rsidR="000B51DC" w:rsidRPr="004A32B5" w:rsidRDefault="000B51DC" w:rsidP="004A32B5">
      <w:pPr>
        <w:pStyle w:val="ListParagraph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B51DC" w:rsidRPr="004A32B5" w:rsidRDefault="000B51DC" w:rsidP="004A32B5">
      <w:pPr>
        <w:pStyle w:val="ListParagraph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5</w:t>
      </w:r>
      <w:r w:rsidRPr="004A32B5">
        <w:rPr>
          <w:rFonts w:ascii="Times New Roman" w:hAnsi="Times New Roman"/>
          <w:b/>
          <w:sz w:val="28"/>
          <w:szCs w:val="28"/>
        </w:rPr>
        <w:t>. Педагог-психолог</w:t>
      </w:r>
      <w:r>
        <w:rPr>
          <w:rFonts w:ascii="Times New Roman" w:hAnsi="Times New Roman"/>
          <w:b/>
          <w:sz w:val="28"/>
          <w:szCs w:val="28"/>
        </w:rPr>
        <w:t xml:space="preserve"> осуществляет:</w:t>
      </w:r>
    </w:p>
    <w:p w:rsidR="000B51DC" w:rsidRPr="004A32B5" w:rsidRDefault="000B51DC" w:rsidP="004A32B5">
      <w:pPr>
        <w:pStyle w:val="ListParagraph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работ</w:t>
      </w:r>
      <w:r>
        <w:rPr>
          <w:rFonts w:ascii="Times New Roman" w:hAnsi="Times New Roman"/>
          <w:sz w:val="28"/>
          <w:szCs w:val="28"/>
        </w:rPr>
        <w:t>у</w:t>
      </w:r>
      <w:r w:rsidRPr="004A32B5">
        <w:rPr>
          <w:rFonts w:ascii="Times New Roman" w:hAnsi="Times New Roman"/>
          <w:sz w:val="28"/>
          <w:szCs w:val="28"/>
        </w:rPr>
        <w:t xml:space="preserve"> с обучающимися, родителями (законными представителями несовершеннолетних), педагогическим коллективом, оказание им психологической поддержки, в том числе помощи в разрешении межличностных конфликтов с применением восстановительных технологий и медиации;</w:t>
      </w:r>
    </w:p>
    <w:p w:rsidR="000B51DC" w:rsidRPr="004A32B5" w:rsidRDefault="000B51DC" w:rsidP="004A32B5">
      <w:pPr>
        <w:pStyle w:val="ListParagraph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выявление причин возникновения проблемных ситуаций между обучающимися, а также оказание психологической помощи обучающимся, которые в этом нуждаются;</w:t>
      </w:r>
    </w:p>
    <w:p w:rsidR="000B51DC" w:rsidRPr="004A32B5" w:rsidRDefault="000B51DC" w:rsidP="004A32B5">
      <w:pPr>
        <w:pStyle w:val="ListParagraph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оказание методической помощи специалистам ШВР в работе с детьми, требующим</w:t>
      </w:r>
      <w:r>
        <w:rPr>
          <w:rFonts w:ascii="Times New Roman" w:hAnsi="Times New Roman"/>
          <w:sz w:val="28"/>
          <w:szCs w:val="28"/>
        </w:rPr>
        <w:t>и</w:t>
      </w:r>
      <w:r w:rsidRPr="004A32B5">
        <w:rPr>
          <w:rFonts w:ascii="Times New Roman" w:hAnsi="Times New Roman"/>
          <w:sz w:val="28"/>
          <w:szCs w:val="28"/>
        </w:rPr>
        <w:t xml:space="preserve"> особого педагогического внимания;</w:t>
      </w:r>
    </w:p>
    <w:p w:rsidR="000B51DC" w:rsidRPr="004A32B5" w:rsidRDefault="000B51DC" w:rsidP="004A32B5">
      <w:pPr>
        <w:pStyle w:val="ListParagraph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-оказание квалифицированной помощи ребёнку в саморазвитии, самооценке, самоутверждении, самореализации;</w:t>
      </w:r>
    </w:p>
    <w:p w:rsidR="000B51DC" w:rsidRPr="004A32B5" w:rsidRDefault="000B51DC" w:rsidP="002177CD">
      <w:pPr>
        <w:pStyle w:val="ListParagraph"/>
        <w:spacing w:after="0" w:line="312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консультирование педагогов и родителей (законных представителей) по вопросам развития, социализации и адаптации обучающихся;</w:t>
      </w:r>
    </w:p>
    <w:p w:rsidR="000B51DC" w:rsidRPr="00647D85" w:rsidRDefault="000B51DC" w:rsidP="002177CD">
      <w:pPr>
        <w:pStyle w:val="ListParagraph"/>
        <w:spacing w:after="0" w:line="312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47D85">
        <w:rPr>
          <w:rFonts w:ascii="Times New Roman" w:hAnsi="Times New Roman"/>
          <w:sz w:val="28"/>
          <w:szCs w:val="28"/>
        </w:rPr>
        <w:t>- работу по профилактике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7D85">
        <w:rPr>
          <w:rFonts w:ascii="Times New Roman" w:hAnsi="Times New Roman"/>
          <w:sz w:val="28"/>
          <w:szCs w:val="28"/>
        </w:rPr>
        <w:t>девиантного поведения обучающихся, в том числе суицидального поведения, формированию жизнестойкости, навыков эффективного социального взаимодействия, позитивного общения, конструктивного разрешения конфликтных ситуаций;</w:t>
      </w:r>
    </w:p>
    <w:p w:rsidR="000B51DC" w:rsidRPr="004A32B5" w:rsidRDefault="000B51DC" w:rsidP="004A32B5">
      <w:pPr>
        <w:pStyle w:val="ListParagraph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7D85">
        <w:rPr>
          <w:rFonts w:ascii="Times New Roman" w:hAnsi="Times New Roman"/>
          <w:sz w:val="28"/>
          <w:szCs w:val="28"/>
        </w:rPr>
        <w:t>- реализацию восстановительных технологий в рамках деятельности службы школьной медиации в образовательной организации.</w:t>
      </w:r>
    </w:p>
    <w:p w:rsidR="000B51DC" w:rsidRPr="004A32B5" w:rsidRDefault="000B51DC" w:rsidP="004A32B5">
      <w:pPr>
        <w:pStyle w:val="ListParagraph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6</w:t>
      </w:r>
      <w:r w:rsidRPr="004A32B5">
        <w:rPr>
          <w:rFonts w:ascii="Times New Roman" w:hAnsi="Times New Roman"/>
          <w:b/>
          <w:sz w:val="28"/>
          <w:szCs w:val="28"/>
        </w:rPr>
        <w:t>. Руководитель школьного методического объединения классных руководителей</w:t>
      </w:r>
      <w:r>
        <w:rPr>
          <w:rFonts w:ascii="Times New Roman" w:hAnsi="Times New Roman"/>
          <w:b/>
          <w:sz w:val="28"/>
          <w:szCs w:val="28"/>
        </w:rPr>
        <w:t xml:space="preserve"> осуществляет</w:t>
      </w:r>
      <w:r w:rsidRPr="004A32B5">
        <w:rPr>
          <w:rFonts w:ascii="Times New Roman" w:hAnsi="Times New Roman"/>
          <w:b/>
          <w:sz w:val="28"/>
          <w:szCs w:val="28"/>
        </w:rPr>
        <w:t>:</w:t>
      </w:r>
    </w:p>
    <w:p w:rsidR="000B51DC" w:rsidRPr="00647D85" w:rsidRDefault="000B51DC" w:rsidP="004A32B5">
      <w:pPr>
        <w:pStyle w:val="ListParagraph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</w:t>
      </w:r>
      <w:r w:rsidRPr="00647D85">
        <w:rPr>
          <w:rFonts w:ascii="Times New Roman" w:hAnsi="Times New Roman"/>
          <w:sz w:val="28"/>
          <w:szCs w:val="28"/>
        </w:rPr>
        <w:t>координацию деятельности классных руководителей по организации воспитательной (в т.ч. профилактической) работы, досуга, занятости детей в каникулярное и внеурочное время.</w:t>
      </w:r>
    </w:p>
    <w:p w:rsidR="000B51DC" w:rsidRPr="00647D85" w:rsidRDefault="000B51DC" w:rsidP="004A32B5">
      <w:pPr>
        <w:pStyle w:val="ListParagraph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47D85">
        <w:rPr>
          <w:rFonts w:ascii="Times New Roman" w:hAnsi="Times New Roman"/>
          <w:b/>
          <w:sz w:val="28"/>
          <w:szCs w:val="28"/>
        </w:rPr>
        <w:t>3.7. Руководитель спортивного клуба осуществляет:</w:t>
      </w:r>
    </w:p>
    <w:p w:rsidR="000B51DC" w:rsidRPr="00647D85" w:rsidRDefault="000B51DC" w:rsidP="004B7AAF">
      <w:pPr>
        <w:pStyle w:val="ListParagraph"/>
        <w:spacing w:after="0" w:line="312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47D85">
        <w:rPr>
          <w:rFonts w:ascii="Times New Roman" w:hAnsi="Times New Roman"/>
          <w:sz w:val="28"/>
          <w:szCs w:val="28"/>
        </w:rPr>
        <w:t>- пропаганду здорового образа жизни;</w:t>
      </w:r>
    </w:p>
    <w:p w:rsidR="000B51DC" w:rsidRPr="00647D85" w:rsidRDefault="000B51DC" w:rsidP="004B7AAF">
      <w:pPr>
        <w:pStyle w:val="ListParagraph"/>
        <w:spacing w:after="0" w:line="312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47D85">
        <w:rPr>
          <w:rFonts w:ascii="Times New Roman" w:hAnsi="Times New Roman"/>
          <w:sz w:val="28"/>
          <w:szCs w:val="28"/>
        </w:rPr>
        <w:t>- привлечение к занятиям спортом максимального числа обучающихся, в том числе состоящих на разных видах учета или требующих особого педагогического внимания;</w:t>
      </w:r>
    </w:p>
    <w:p w:rsidR="000B51DC" w:rsidRPr="004A32B5" w:rsidRDefault="000B51DC" w:rsidP="004B7AAF">
      <w:pPr>
        <w:pStyle w:val="ListParagraph"/>
        <w:spacing w:after="0" w:line="312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47D85">
        <w:rPr>
          <w:rFonts w:ascii="Times New Roman" w:hAnsi="Times New Roman"/>
          <w:sz w:val="28"/>
          <w:szCs w:val="28"/>
        </w:rPr>
        <w:t>- организацию</w:t>
      </w:r>
      <w:r w:rsidRPr="004A32B5">
        <w:rPr>
          <w:rFonts w:ascii="Times New Roman" w:hAnsi="Times New Roman"/>
          <w:sz w:val="28"/>
          <w:szCs w:val="28"/>
        </w:rPr>
        <w:t xml:space="preserve"> и проведение спортивно-массовых мероприятий с детьми.</w:t>
      </w:r>
    </w:p>
    <w:p w:rsidR="000B51DC" w:rsidRPr="004A32B5" w:rsidRDefault="000B51DC" w:rsidP="004B7AAF">
      <w:pPr>
        <w:pStyle w:val="ListParagraph"/>
        <w:spacing w:after="0" w:line="312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8</w:t>
      </w:r>
      <w:r w:rsidRPr="004A32B5">
        <w:rPr>
          <w:rFonts w:ascii="Times New Roman" w:hAnsi="Times New Roman"/>
          <w:b/>
          <w:sz w:val="28"/>
          <w:szCs w:val="28"/>
        </w:rPr>
        <w:t>. Педагог дополнительного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осуществляе</w:t>
      </w:r>
      <w:r w:rsidRPr="004A32B5">
        <w:rPr>
          <w:rFonts w:ascii="Times New Roman" w:hAnsi="Times New Roman"/>
          <w:b/>
          <w:sz w:val="28"/>
          <w:szCs w:val="28"/>
        </w:rPr>
        <w:t>т:</w:t>
      </w:r>
    </w:p>
    <w:p w:rsidR="000B51DC" w:rsidRPr="004A32B5" w:rsidRDefault="000B51DC" w:rsidP="004B7AAF">
      <w:pPr>
        <w:pStyle w:val="ListParagraph"/>
        <w:spacing w:after="0" w:line="312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организаци</w:t>
      </w:r>
      <w:r w:rsidRPr="00647D85">
        <w:rPr>
          <w:rFonts w:ascii="Times New Roman" w:hAnsi="Times New Roman"/>
          <w:sz w:val="28"/>
          <w:szCs w:val="28"/>
        </w:rPr>
        <w:t>ю</w:t>
      </w:r>
      <w:r w:rsidRPr="004A32B5">
        <w:rPr>
          <w:rFonts w:ascii="Times New Roman" w:hAnsi="Times New Roman"/>
          <w:sz w:val="28"/>
          <w:szCs w:val="28"/>
        </w:rPr>
        <w:t xml:space="preserve"> и проведение культурно-массовых мероприятий, в том числе участие в социально значимых проектах и акциях;</w:t>
      </w:r>
    </w:p>
    <w:p w:rsidR="000B51DC" w:rsidRPr="004A32B5" w:rsidRDefault="000B51DC" w:rsidP="004B7AAF">
      <w:pPr>
        <w:pStyle w:val="ListParagraph"/>
        <w:spacing w:after="0" w:line="312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вовлечение во внеурочную деятельность обучающихся, в том числе требующих особого педагогического внимания.</w:t>
      </w:r>
    </w:p>
    <w:p w:rsidR="000B51DC" w:rsidRPr="004A32B5" w:rsidRDefault="000B51DC" w:rsidP="004A32B5">
      <w:pPr>
        <w:pStyle w:val="ListParagraph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9</w:t>
      </w:r>
      <w:r w:rsidRPr="004A32B5">
        <w:rPr>
          <w:rFonts w:ascii="Times New Roman" w:hAnsi="Times New Roman"/>
          <w:b/>
          <w:sz w:val="28"/>
          <w:szCs w:val="28"/>
        </w:rPr>
        <w:t xml:space="preserve">. </w:t>
      </w:r>
      <w:r w:rsidRPr="00AA2F58">
        <w:rPr>
          <w:rFonts w:ascii="Times New Roman" w:hAnsi="Times New Roman"/>
          <w:b/>
          <w:sz w:val="28"/>
          <w:szCs w:val="28"/>
        </w:rPr>
        <w:t>Педагог-библиотекарь</w:t>
      </w:r>
      <w:r>
        <w:rPr>
          <w:rFonts w:ascii="Times New Roman" w:hAnsi="Times New Roman"/>
          <w:b/>
          <w:sz w:val="28"/>
          <w:szCs w:val="28"/>
        </w:rPr>
        <w:t xml:space="preserve"> осуществляет</w:t>
      </w:r>
      <w:r w:rsidRPr="004A32B5">
        <w:rPr>
          <w:rFonts w:ascii="Times New Roman" w:hAnsi="Times New Roman"/>
          <w:b/>
          <w:sz w:val="28"/>
          <w:szCs w:val="28"/>
        </w:rPr>
        <w:t>:</w:t>
      </w:r>
    </w:p>
    <w:p w:rsidR="000B51DC" w:rsidRPr="004A32B5" w:rsidRDefault="000B51DC" w:rsidP="004B7AAF">
      <w:pPr>
        <w:pStyle w:val="ListParagraph"/>
        <w:spacing w:after="0" w:line="312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 xml:space="preserve">- </w:t>
      </w:r>
      <w:r w:rsidRPr="004A32B5">
        <w:rPr>
          <w:rFonts w:ascii="Times New Roman" w:hAnsi="Times New Roman"/>
          <w:sz w:val="28"/>
          <w:szCs w:val="28"/>
        </w:rPr>
        <w:t xml:space="preserve">участие в просветительской работе с обучающимися, родителями (законными представителями несовершеннолетних), педагогами. </w:t>
      </w:r>
    </w:p>
    <w:p w:rsidR="000B51DC" w:rsidRPr="004A32B5" w:rsidRDefault="000B51DC" w:rsidP="004B7AAF">
      <w:pPr>
        <w:pStyle w:val="ListParagraph"/>
        <w:spacing w:after="0" w:line="312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оказание воспитательного воздействия через подбор литературы с учетом индивидуальных особенностей и проблем личностного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>развития обучающихся;</w:t>
      </w:r>
    </w:p>
    <w:p w:rsidR="000B51DC" w:rsidRPr="00647D85" w:rsidRDefault="000B51DC" w:rsidP="004B7AAF">
      <w:pPr>
        <w:pStyle w:val="ListParagraph"/>
        <w:spacing w:after="0" w:line="312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</w:t>
      </w:r>
      <w:r w:rsidRPr="00647D85">
        <w:rPr>
          <w:rFonts w:ascii="Times New Roman" w:hAnsi="Times New Roman"/>
          <w:sz w:val="28"/>
          <w:szCs w:val="28"/>
        </w:rPr>
        <w:t>популяризацию художественных произведений, содействующих морально-нравственному развитию, повышению уровня самосознания обучающихся;</w:t>
      </w:r>
    </w:p>
    <w:p w:rsidR="000B51DC" w:rsidRPr="004A32B5" w:rsidRDefault="000B51DC" w:rsidP="004B7AAF">
      <w:pPr>
        <w:pStyle w:val="ListParagraph"/>
        <w:spacing w:after="0" w:line="312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47D85">
        <w:rPr>
          <w:rFonts w:ascii="Times New Roman" w:hAnsi="Times New Roman"/>
          <w:sz w:val="28"/>
          <w:szCs w:val="28"/>
        </w:rPr>
        <w:t>- организацию</w:t>
      </w:r>
      <w:r w:rsidRPr="004A32B5">
        <w:rPr>
          <w:rFonts w:ascii="Times New Roman" w:hAnsi="Times New Roman"/>
          <w:sz w:val="28"/>
          <w:szCs w:val="28"/>
        </w:rPr>
        <w:t xml:space="preserve"> дискуссий, литературных гостиных и других мероприятий в целях более углубленного понимания обучающимися художественных произведений, обсуждения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>морально-нравственных дилемм в среде сверстников, развития культуры общения.</w:t>
      </w:r>
    </w:p>
    <w:p w:rsidR="000B51DC" w:rsidRPr="004A32B5" w:rsidRDefault="000B51DC" w:rsidP="004B7AAF">
      <w:pPr>
        <w:pStyle w:val="ListParagraph"/>
        <w:spacing w:after="0" w:line="312" w:lineRule="auto"/>
        <w:ind w:left="0" w:firstLine="709"/>
        <w:jc w:val="left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10</w:t>
      </w:r>
      <w:r w:rsidRPr="004A32B5">
        <w:rPr>
          <w:rFonts w:ascii="Times New Roman" w:hAnsi="Times New Roman"/>
          <w:b/>
          <w:sz w:val="28"/>
          <w:szCs w:val="28"/>
        </w:rPr>
        <w:t>. Педагог-организатор (вожатый)</w:t>
      </w:r>
      <w:r>
        <w:rPr>
          <w:rFonts w:ascii="Times New Roman" w:hAnsi="Times New Roman"/>
          <w:b/>
          <w:sz w:val="28"/>
          <w:szCs w:val="28"/>
        </w:rPr>
        <w:t xml:space="preserve"> осуществляет</w:t>
      </w:r>
      <w:r w:rsidRPr="004A32B5">
        <w:rPr>
          <w:rFonts w:ascii="Times New Roman" w:hAnsi="Times New Roman"/>
          <w:b/>
          <w:sz w:val="28"/>
          <w:szCs w:val="28"/>
        </w:rPr>
        <w:t>:</w:t>
      </w:r>
    </w:p>
    <w:p w:rsidR="000B51DC" w:rsidRPr="004A32B5" w:rsidRDefault="000B51DC" w:rsidP="004B7AAF">
      <w:pPr>
        <w:pStyle w:val="ListParagraph"/>
        <w:spacing w:after="0" w:line="312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организаци</w:t>
      </w:r>
      <w:r w:rsidRPr="00647D85">
        <w:rPr>
          <w:rFonts w:ascii="Times New Roman" w:hAnsi="Times New Roman"/>
          <w:sz w:val="28"/>
          <w:szCs w:val="28"/>
        </w:rPr>
        <w:t>ю</w:t>
      </w:r>
      <w:r w:rsidRPr="004A32B5">
        <w:rPr>
          <w:rFonts w:ascii="Times New Roman" w:hAnsi="Times New Roman"/>
          <w:sz w:val="28"/>
          <w:szCs w:val="28"/>
        </w:rPr>
        <w:t xml:space="preserve"> работы органов ученического самоуправления;</w:t>
      </w:r>
    </w:p>
    <w:p w:rsidR="000B51DC" w:rsidRPr="004A32B5" w:rsidRDefault="000B51DC" w:rsidP="004B7AAF">
      <w:pPr>
        <w:pStyle w:val="ListParagraph"/>
        <w:spacing w:after="0" w:line="312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формирование у обучающихся, требующих особого внимания, активной жизненной позиции, вовлечение их в социально значимые мероприятия;</w:t>
      </w:r>
    </w:p>
    <w:p w:rsidR="000B51DC" w:rsidRPr="004A32B5" w:rsidRDefault="000B51DC" w:rsidP="004B7AAF">
      <w:pPr>
        <w:pStyle w:val="ListParagraph"/>
        <w:spacing w:after="0" w:line="312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вовлечение обучающихся в работу детских и молодёжных общественных организаций и объединений.</w:t>
      </w:r>
    </w:p>
    <w:p w:rsidR="000B51DC" w:rsidRPr="004A32B5" w:rsidRDefault="000B51DC" w:rsidP="004B7AAF">
      <w:pPr>
        <w:pStyle w:val="ListParagraph"/>
        <w:spacing w:after="0" w:line="312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11</w:t>
      </w:r>
      <w:r w:rsidRPr="004A32B5">
        <w:rPr>
          <w:rFonts w:ascii="Times New Roman" w:hAnsi="Times New Roman"/>
          <w:b/>
          <w:sz w:val="28"/>
          <w:szCs w:val="28"/>
        </w:rPr>
        <w:t xml:space="preserve">. Медработник </w:t>
      </w:r>
      <w:r w:rsidRPr="004A32B5">
        <w:rPr>
          <w:rFonts w:ascii="Times New Roman" w:hAnsi="Times New Roman"/>
          <w:sz w:val="28"/>
          <w:szCs w:val="28"/>
        </w:rPr>
        <w:t>осуществляет контроль за организацией питания обучающихся, условиями организации учебно-воспитательного процесса согласно нормам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 xml:space="preserve">СанПиНа. Участвует в реализации воспитательных и профилактических мероприятий исходя из плана воспитательной работы, с учетом решений, принятых на заседании ШВР. </w:t>
      </w:r>
    </w:p>
    <w:p w:rsidR="000B51DC" w:rsidRDefault="000B51DC" w:rsidP="005F3646">
      <w:pPr>
        <w:pStyle w:val="ListParagraph"/>
        <w:spacing w:after="0" w:line="312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3.1</w:t>
      </w:r>
      <w:r>
        <w:rPr>
          <w:rFonts w:ascii="Times New Roman" w:hAnsi="Times New Roman"/>
          <w:b/>
          <w:sz w:val="28"/>
          <w:szCs w:val="28"/>
        </w:rPr>
        <w:t>2</w:t>
      </w:r>
      <w:r w:rsidRPr="004A32B5">
        <w:rPr>
          <w:rFonts w:ascii="Times New Roman" w:hAnsi="Times New Roman"/>
          <w:b/>
          <w:sz w:val="28"/>
          <w:szCs w:val="28"/>
        </w:rPr>
        <w:t>. Инспектор по делам несовершеннолетних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>организует правовое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>просвещение участников образовательного процесса, индивидуальную работ</w:t>
      </w:r>
      <w:r w:rsidRPr="00647D85">
        <w:rPr>
          <w:rFonts w:ascii="Times New Roman" w:hAnsi="Times New Roman"/>
          <w:sz w:val="28"/>
          <w:szCs w:val="28"/>
        </w:rPr>
        <w:t>у</w:t>
      </w:r>
      <w:r w:rsidRPr="004A32B5">
        <w:rPr>
          <w:rFonts w:ascii="Times New Roman" w:hAnsi="Times New Roman"/>
          <w:sz w:val="28"/>
          <w:szCs w:val="28"/>
        </w:rPr>
        <w:t xml:space="preserve"> с обучающимися и родителями (законными представителями несовершеннолетних), семьями, состоящими на разных видах учета. Участвует в реализации воспитательных и профилактических мероприятий исходя из плана воспитательной работы, с учетом решений,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 xml:space="preserve">принятых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 xml:space="preserve">на заседании ШВР. </w:t>
      </w:r>
    </w:p>
    <w:p w:rsidR="000B51DC" w:rsidRDefault="000B51DC" w:rsidP="005F3646">
      <w:pPr>
        <w:pStyle w:val="ListParagraph"/>
        <w:spacing w:after="0" w:line="312" w:lineRule="auto"/>
        <w:ind w:left="0" w:firstLine="709"/>
        <w:jc w:val="left"/>
        <w:rPr>
          <w:rFonts w:ascii="Times New Roman" w:hAnsi="Times New Roman"/>
          <w:b/>
          <w:sz w:val="28"/>
          <w:szCs w:val="28"/>
        </w:rPr>
      </w:pPr>
      <w:r w:rsidRPr="00E47640">
        <w:rPr>
          <w:rFonts w:ascii="Times New Roman" w:hAnsi="Times New Roman"/>
          <w:b/>
          <w:sz w:val="28"/>
          <w:szCs w:val="28"/>
        </w:rPr>
        <w:t>3.13</w:t>
      </w:r>
      <w:r>
        <w:rPr>
          <w:rFonts w:ascii="Times New Roman" w:hAnsi="Times New Roman"/>
          <w:b/>
          <w:sz w:val="28"/>
          <w:szCs w:val="28"/>
        </w:rPr>
        <w:t>. Школьный уполномоченный по правам ребёнка</w:t>
      </w:r>
    </w:p>
    <w:p w:rsidR="000B51DC" w:rsidRPr="00E47640" w:rsidRDefault="000B51DC" w:rsidP="00E47640">
      <w:pPr>
        <w:shd w:val="clear" w:color="auto" w:fill="FFFFFF"/>
        <w:spacing w:after="0" w:line="33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организует </w:t>
      </w:r>
      <w:r w:rsidRPr="00E47640">
        <w:rPr>
          <w:rFonts w:ascii="Times New Roman" w:hAnsi="Times New Roman"/>
          <w:color w:val="333333"/>
          <w:sz w:val="28"/>
          <w:szCs w:val="28"/>
          <w:lang w:eastAsia="ru-RU"/>
        </w:rPr>
        <w:t>содействие восстановлению нарушенных прав ребенка</w:t>
      </w:r>
    </w:p>
    <w:p w:rsidR="000B51DC" w:rsidRPr="00E47640" w:rsidRDefault="000B51DC" w:rsidP="00E47640">
      <w:pPr>
        <w:shd w:val="clear" w:color="auto" w:fill="FFFFFF"/>
        <w:spacing w:after="0" w:line="33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47640">
        <w:rPr>
          <w:rFonts w:ascii="Times New Roman" w:hAnsi="Times New Roman"/>
          <w:color w:val="333333"/>
          <w:sz w:val="28"/>
          <w:szCs w:val="28"/>
          <w:lang w:eastAsia="ru-RU"/>
        </w:rPr>
        <w:t>профилактика нарушений прав ребенка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,</w:t>
      </w:r>
    </w:p>
    <w:p w:rsidR="000B51DC" w:rsidRPr="00E47640" w:rsidRDefault="000B51DC" w:rsidP="00E47640">
      <w:pPr>
        <w:shd w:val="clear" w:color="auto" w:fill="FFFFFF"/>
        <w:spacing w:after="0" w:line="33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47640">
        <w:rPr>
          <w:rFonts w:ascii="Times New Roman" w:hAnsi="Times New Roman"/>
          <w:color w:val="333333"/>
          <w:sz w:val="28"/>
          <w:szCs w:val="28"/>
          <w:lang w:eastAsia="ru-RU"/>
        </w:rPr>
        <w:t>оказа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зывает </w:t>
      </w:r>
      <w:r w:rsidRPr="00E47640">
        <w:rPr>
          <w:rFonts w:ascii="Times New Roman" w:hAnsi="Times New Roman"/>
          <w:color w:val="333333"/>
          <w:sz w:val="28"/>
          <w:szCs w:val="28"/>
          <w:lang w:eastAsia="ru-RU"/>
        </w:rPr>
        <w:t>помощ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ь </w:t>
      </w:r>
      <w:r w:rsidRPr="00E47640">
        <w:rPr>
          <w:rFonts w:ascii="Times New Roman" w:hAnsi="Times New Roman"/>
          <w:color w:val="333333"/>
          <w:sz w:val="28"/>
          <w:szCs w:val="28"/>
          <w:lang w:eastAsia="ru-RU"/>
        </w:rPr>
        <w:t>родителям, законным представителям в трудной жизненной ситуации их детей, в регулировании взаимоотношений в конфликтных ситуациях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,</w:t>
      </w:r>
    </w:p>
    <w:p w:rsidR="000B51DC" w:rsidRPr="00E47640" w:rsidRDefault="000B51DC" w:rsidP="00E47640">
      <w:pPr>
        <w:shd w:val="clear" w:color="auto" w:fill="FFFFFF"/>
        <w:spacing w:after="0" w:line="33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47640">
        <w:rPr>
          <w:rFonts w:ascii="Times New Roman" w:hAnsi="Times New Roman"/>
          <w:color w:val="333333"/>
          <w:sz w:val="28"/>
          <w:szCs w:val="28"/>
          <w:lang w:eastAsia="ru-RU"/>
        </w:rPr>
        <w:t>содейств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ует </w:t>
      </w:r>
      <w:r w:rsidRPr="00E47640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правовому просвещению участников образовательного процесса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</w:p>
    <w:p w:rsidR="000B51DC" w:rsidRPr="004A32B5" w:rsidRDefault="000B51DC" w:rsidP="004A32B5">
      <w:pPr>
        <w:pStyle w:val="ListParagraph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4. Организация деятельности ШВР:</w:t>
      </w:r>
    </w:p>
    <w:p w:rsidR="000B51DC" w:rsidRPr="004A32B5" w:rsidRDefault="000B51DC" w:rsidP="005F3646">
      <w:pPr>
        <w:pStyle w:val="ListParagraph"/>
        <w:spacing w:after="0" w:line="312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4.1.Заседания ШВР проводятся по мере необходимости, </w:t>
      </w:r>
      <w:r>
        <w:rPr>
          <w:rFonts w:ascii="Times New Roman" w:hAnsi="Times New Roman"/>
          <w:sz w:val="28"/>
          <w:szCs w:val="28"/>
        </w:rPr>
        <w:t xml:space="preserve">но </w:t>
      </w:r>
      <w:r w:rsidRPr="004A32B5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 xml:space="preserve">менее </w:t>
      </w:r>
      <w:r>
        <w:rPr>
          <w:rFonts w:ascii="Times New Roman" w:hAnsi="Times New Roman"/>
          <w:sz w:val="28"/>
          <w:szCs w:val="28"/>
        </w:rPr>
        <w:br/>
        <w:t>2 раз</w:t>
      </w:r>
      <w:r w:rsidRPr="00647D8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 квартал </w:t>
      </w:r>
      <w:r w:rsidRPr="004A32B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не менее 8</w:t>
      </w:r>
      <w:r w:rsidRPr="004A32B5">
        <w:rPr>
          <w:rFonts w:ascii="Times New Roman" w:hAnsi="Times New Roman"/>
          <w:sz w:val="28"/>
          <w:szCs w:val="28"/>
        </w:rPr>
        <w:t xml:space="preserve"> плановых заседаний в год).</w:t>
      </w:r>
    </w:p>
    <w:p w:rsidR="000B51DC" w:rsidRPr="004A32B5" w:rsidRDefault="000B51DC" w:rsidP="005F3646">
      <w:pPr>
        <w:pStyle w:val="ListParagraph"/>
        <w:spacing w:after="0" w:line="312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4.3. На заседаниях ШВР происходит планирование и оценка деятельности специалистов ШВР, члены ШВР представляют предложения </w:t>
      </w:r>
      <w:r>
        <w:rPr>
          <w:rFonts w:ascii="Times New Roman" w:hAnsi="Times New Roman"/>
          <w:sz w:val="28"/>
          <w:szCs w:val="28"/>
        </w:rPr>
        <w:br/>
      </w:r>
      <w:r w:rsidRPr="004A32B5">
        <w:rPr>
          <w:rFonts w:ascii="Times New Roman" w:hAnsi="Times New Roman"/>
          <w:sz w:val="28"/>
          <w:szCs w:val="28"/>
        </w:rPr>
        <w:t>по организации воспитательной работы, отчеты о проделанной работе, мониторинг результатов и т.д.</w:t>
      </w:r>
    </w:p>
    <w:p w:rsidR="000B51DC" w:rsidRPr="004168FC" w:rsidRDefault="000B51DC" w:rsidP="005F3646">
      <w:pPr>
        <w:pStyle w:val="ListParagraph"/>
        <w:spacing w:after="0" w:line="312" w:lineRule="auto"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4168FC">
        <w:rPr>
          <w:rFonts w:ascii="Times New Roman" w:hAnsi="Times New Roman"/>
          <w:color w:val="000000"/>
          <w:sz w:val="28"/>
          <w:szCs w:val="28"/>
        </w:rPr>
        <w:t>4.4. Контроль за выполнением плана работы ШВР осуществляется внутренней системой оценки качества образования (далее – ВСОКО), которая представляет собой совокупность оценочных процедур, направленных на обеспечение качества образовательной деятельности, условий, результата, выстроенных на единой концептуальной основе.</w:t>
      </w:r>
    </w:p>
    <w:p w:rsidR="000B51DC" w:rsidRPr="00775219" w:rsidRDefault="000B51DC" w:rsidP="005F3646">
      <w:pPr>
        <w:pStyle w:val="ListParagraph"/>
        <w:spacing w:after="0" w:line="312" w:lineRule="auto"/>
        <w:ind w:left="0" w:firstLine="709"/>
        <w:jc w:val="left"/>
        <w:rPr>
          <w:rFonts w:ascii="Arial" w:hAnsi="Arial" w:cs="Arial"/>
          <w:color w:val="212529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4.5. Отчет о деятельности ШВР формируется по окончанию учебного года.</w:t>
      </w:r>
    </w:p>
    <w:p w:rsidR="000B51DC" w:rsidRPr="004A32B5" w:rsidRDefault="000B51DC" w:rsidP="00647D85">
      <w:pPr>
        <w:pStyle w:val="ListParagraph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5. Члены ШВР имеют право:</w:t>
      </w:r>
    </w:p>
    <w:p w:rsidR="000B51DC" w:rsidRPr="004A32B5" w:rsidRDefault="000B51DC" w:rsidP="005F3646">
      <w:pPr>
        <w:pStyle w:val="ListParagraph"/>
        <w:spacing w:after="0" w:line="312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5.1. Принимать участие в заседаниях педсоветов, советов профилактики и в работе других рабочих групп.</w:t>
      </w:r>
    </w:p>
    <w:p w:rsidR="000B51DC" w:rsidRPr="004A32B5" w:rsidRDefault="000B51DC" w:rsidP="005F3646">
      <w:pPr>
        <w:pStyle w:val="ListParagraph"/>
        <w:spacing w:after="0" w:line="312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5.2.  Посещать </w:t>
      </w:r>
      <w:r w:rsidRPr="004168FC">
        <w:rPr>
          <w:rFonts w:ascii="Times New Roman" w:hAnsi="Times New Roman"/>
          <w:color w:val="000000"/>
          <w:sz w:val="28"/>
          <w:szCs w:val="28"/>
        </w:rPr>
        <w:t>внеурочные занятия, занятия по дополнительным общеобразовательным общеразвивающим программам, общешкольные дела, мероприятия, события и воспитательные мероприятия, проводимые в классах.</w:t>
      </w:r>
    </w:p>
    <w:p w:rsidR="000B51DC" w:rsidRPr="004A32B5" w:rsidRDefault="000B51DC" w:rsidP="005F3646">
      <w:pPr>
        <w:pStyle w:val="ListParagraph"/>
        <w:spacing w:after="0" w:line="312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5.3.  Знакомиться с необходимой для работы документацией.</w:t>
      </w:r>
    </w:p>
    <w:p w:rsidR="000B51DC" w:rsidRPr="004A32B5" w:rsidRDefault="000B51DC" w:rsidP="005F3646">
      <w:pPr>
        <w:pStyle w:val="ListParagraph"/>
        <w:spacing w:after="0" w:line="312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5.4. Выступать с обобщением опыта воспитательной работы.</w:t>
      </w:r>
    </w:p>
    <w:p w:rsidR="000B51DC" w:rsidRPr="004A32B5" w:rsidRDefault="000B51DC" w:rsidP="005F3646">
      <w:pPr>
        <w:pStyle w:val="ListParagraph"/>
        <w:spacing w:after="0" w:line="312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5.5. Обращаться, в случае необходимости, через администрацию школы с ходатайствами в соответствующие органы по вопросам, связанным с оказанием помощи обучающимся.</w:t>
      </w:r>
    </w:p>
    <w:p w:rsidR="000B51DC" w:rsidRPr="00C6773D" w:rsidRDefault="000B51DC" w:rsidP="005F3646">
      <w:pPr>
        <w:pStyle w:val="ListParagraph"/>
        <w:spacing w:after="0" w:line="312" w:lineRule="auto"/>
        <w:ind w:left="0" w:firstLine="709"/>
        <w:jc w:val="left"/>
        <w:rPr>
          <w:rFonts w:ascii="Times New Roman" w:hAnsi="Times New Roman"/>
          <w:i/>
          <w:color w:val="FF0000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6. </w:t>
      </w:r>
      <w:r w:rsidRPr="004A32B5">
        <w:rPr>
          <w:rFonts w:ascii="Times New Roman" w:hAnsi="Times New Roman"/>
          <w:b/>
          <w:sz w:val="28"/>
          <w:szCs w:val="28"/>
        </w:rPr>
        <w:t>Основные направления работы:</w:t>
      </w:r>
    </w:p>
    <w:p w:rsidR="000B51DC" w:rsidRPr="004A32B5" w:rsidRDefault="000B51DC" w:rsidP="005F3646">
      <w:pPr>
        <w:pStyle w:val="ListParagraph"/>
        <w:spacing w:after="0" w:line="312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1</w:t>
      </w:r>
      <w:r w:rsidRPr="004A32B5">
        <w:rPr>
          <w:rFonts w:ascii="Times New Roman" w:hAnsi="Times New Roman"/>
          <w:sz w:val="28"/>
          <w:szCs w:val="28"/>
        </w:rPr>
        <w:t>. Организация и проведение культурно-массовых мероприятий, тематических выставок, внеклассной и внешкольной работы, спортивных соревнований, конкурсов.</w:t>
      </w:r>
    </w:p>
    <w:p w:rsidR="000B51DC" w:rsidRPr="004A32B5" w:rsidRDefault="000B51DC" w:rsidP="005F3646">
      <w:pPr>
        <w:pStyle w:val="ListParagraph"/>
        <w:spacing w:after="0" w:line="312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2</w:t>
      </w:r>
      <w:r w:rsidRPr="004A32B5">
        <w:rPr>
          <w:rFonts w:ascii="Times New Roman" w:hAnsi="Times New Roman"/>
          <w:sz w:val="28"/>
          <w:szCs w:val="28"/>
        </w:rPr>
        <w:t>. Развитие системы дополнительного образования в школе.</w:t>
      </w:r>
    </w:p>
    <w:p w:rsidR="000B51DC" w:rsidRPr="004A32B5" w:rsidRDefault="000B51DC" w:rsidP="005F3646">
      <w:pPr>
        <w:pStyle w:val="ListParagraph"/>
        <w:spacing w:after="0" w:line="312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3</w:t>
      </w:r>
      <w:r w:rsidRPr="004A32B5">
        <w:rPr>
          <w:rFonts w:ascii="Times New Roman" w:hAnsi="Times New Roman"/>
          <w:sz w:val="28"/>
          <w:szCs w:val="28"/>
        </w:rPr>
        <w:t xml:space="preserve">. Организация трудовой занятости, оздоровления и досуга </w:t>
      </w:r>
      <w:r>
        <w:rPr>
          <w:rFonts w:ascii="Times New Roman" w:hAnsi="Times New Roman"/>
          <w:sz w:val="28"/>
          <w:szCs w:val="28"/>
        </w:rPr>
        <w:br/>
      </w:r>
      <w:r w:rsidRPr="004A32B5">
        <w:rPr>
          <w:rFonts w:ascii="Times New Roman" w:hAnsi="Times New Roman"/>
          <w:sz w:val="28"/>
          <w:szCs w:val="28"/>
        </w:rPr>
        <w:t>в  каникулярное время.</w:t>
      </w:r>
    </w:p>
    <w:p w:rsidR="000B51DC" w:rsidRPr="004A32B5" w:rsidRDefault="000B51DC" w:rsidP="005F3646">
      <w:pPr>
        <w:pStyle w:val="ListParagraph"/>
        <w:spacing w:after="0" w:line="312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47D85">
        <w:rPr>
          <w:rFonts w:ascii="Times New Roman" w:hAnsi="Times New Roman"/>
          <w:color w:val="000000"/>
          <w:sz w:val="28"/>
          <w:szCs w:val="28"/>
        </w:rPr>
        <w:t>6.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647D85">
        <w:rPr>
          <w:rFonts w:ascii="Times New Roman" w:hAnsi="Times New Roman"/>
          <w:color w:val="000000"/>
          <w:sz w:val="28"/>
          <w:szCs w:val="28"/>
        </w:rPr>
        <w:t xml:space="preserve">. Содействие в организации индивидуальной и групповой работы в различных формах </w:t>
      </w:r>
      <w:r w:rsidRPr="004A32B5">
        <w:rPr>
          <w:rFonts w:ascii="Times New Roman" w:hAnsi="Times New Roman"/>
          <w:sz w:val="28"/>
          <w:szCs w:val="28"/>
        </w:rPr>
        <w:t>(консультации, анкетирование, тестирование, наблюдение, коррекционно-развивающие занятия).</w:t>
      </w:r>
    </w:p>
    <w:p w:rsidR="000B51DC" w:rsidRPr="004A32B5" w:rsidRDefault="000B51DC" w:rsidP="005F3646">
      <w:pPr>
        <w:pStyle w:val="ListParagraph"/>
        <w:spacing w:after="0" w:line="312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5</w:t>
      </w:r>
      <w:r w:rsidRPr="004A32B5">
        <w:rPr>
          <w:rFonts w:ascii="Times New Roman" w:hAnsi="Times New Roman"/>
          <w:sz w:val="28"/>
          <w:szCs w:val="28"/>
        </w:rPr>
        <w:t>. Проведение лекций, бесед, в том числе с привлечением специалистов служб системы профилактики.</w:t>
      </w:r>
    </w:p>
    <w:p w:rsidR="000B51DC" w:rsidRPr="004A32B5" w:rsidRDefault="000B51DC" w:rsidP="005F3646">
      <w:pPr>
        <w:pStyle w:val="ListParagraph"/>
        <w:spacing w:after="0" w:line="312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6</w:t>
      </w:r>
      <w:r w:rsidRPr="004A32B5">
        <w:rPr>
          <w:rFonts w:ascii="Times New Roman" w:hAnsi="Times New Roman"/>
          <w:sz w:val="28"/>
          <w:szCs w:val="28"/>
        </w:rPr>
        <w:t xml:space="preserve">. Оформление информационных стендов, размещение информации </w:t>
      </w:r>
      <w:r w:rsidRPr="004A32B5">
        <w:rPr>
          <w:rFonts w:ascii="Times New Roman" w:hAnsi="Times New Roman"/>
          <w:sz w:val="28"/>
          <w:szCs w:val="28"/>
        </w:rPr>
        <w:br/>
        <w:t>о деятельности ШВР на официальном сайте образовательной организации</w:t>
      </w:r>
      <w:r>
        <w:rPr>
          <w:rFonts w:ascii="Times New Roman" w:hAnsi="Times New Roman"/>
          <w:sz w:val="28"/>
          <w:szCs w:val="28"/>
        </w:rPr>
        <w:t>, выпуск стенных и радио</w:t>
      </w:r>
      <w:r w:rsidRPr="004A32B5">
        <w:rPr>
          <w:rFonts w:ascii="Times New Roman" w:hAnsi="Times New Roman"/>
          <w:sz w:val="28"/>
          <w:szCs w:val="28"/>
        </w:rPr>
        <w:t>газет.</w:t>
      </w:r>
    </w:p>
    <w:p w:rsidR="000B51DC" w:rsidRPr="004A32B5" w:rsidRDefault="000B51DC" w:rsidP="005F3646">
      <w:pPr>
        <w:pStyle w:val="ListParagraph"/>
        <w:spacing w:after="0" w:line="312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7</w:t>
      </w:r>
      <w:r w:rsidRPr="004A32B5">
        <w:rPr>
          <w:rFonts w:ascii="Times New Roman" w:hAnsi="Times New Roman"/>
          <w:sz w:val="28"/>
          <w:szCs w:val="28"/>
        </w:rPr>
        <w:t xml:space="preserve">. Систематическое информирование педагогического коллектива, родительской общественности о ходе и результатах воспитательной </w:t>
      </w:r>
      <w:r w:rsidRPr="004A32B5">
        <w:rPr>
          <w:rFonts w:ascii="Times New Roman" w:hAnsi="Times New Roman"/>
          <w:sz w:val="28"/>
          <w:szCs w:val="28"/>
        </w:rPr>
        <w:br/>
        <w:t xml:space="preserve">работы в образовательной организации. </w:t>
      </w:r>
    </w:p>
    <w:p w:rsidR="000B51DC" w:rsidRPr="004A32B5" w:rsidRDefault="000B51DC" w:rsidP="005F3646">
      <w:pPr>
        <w:pStyle w:val="ListParagraph"/>
        <w:spacing w:after="0" w:line="312" w:lineRule="auto"/>
        <w:ind w:left="0" w:firstLine="709"/>
        <w:jc w:val="left"/>
        <w:rPr>
          <w:rFonts w:ascii="Times New Roman" w:hAnsi="Times New Roman"/>
          <w:b/>
          <w:sz w:val="28"/>
          <w:szCs w:val="28"/>
        </w:rPr>
      </w:pPr>
    </w:p>
    <w:p w:rsidR="000B51DC" w:rsidRPr="004A32B5" w:rsidRDefault="000B51DC" w:rsidP="00DB1791">
      <w:pPr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Рекомендуемая нормативная документация</w:t>
      </w:r>
    </w:p>
    <w:p w:rsidR="000B51DC" w:rsidRPr="004A32B5" w:rsidRDefault="000B51DC" w:rsidP="00647D8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Штаба воспитательной работы</w:t>
      </w:r>
    </w:p>
    <w:p w:rsidR="000B51DC" w:rsidRPr="004A32B5" w:rsidRDefault="000B51DC" w:rsidP="00DB1791">
      <w:pPr>
        <w:spacing w:after="0" w:line="312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0B51DC" w:rsidRPr="004A32B5" w:rsidRDefault="000B51DC" w:rsidP="00DB1791">
      <w:pPr>
        <w:spacing w:after="0" w:line="312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1. </w:t>
      </w:r>
      <w:r w:rsidRPr="004A32B5">
        <w:rPr>
          <w:rFonts w:ascii="Times New Roman" w:hAnsi="Times New Roman"/>
          <w:b/>
          <w:sz w:val="28"/>
          <w:szCs w:val="28"/>
        </w:rPr>
        <w:t>Положение о ШВР</w:t>
      </w:r>
      <w:r w:rsidRPr="004A32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МБОУ ВСОШ №9 им. В.И. Сагайды</w:t>
      </w:r>
      <w:r w:rsidRPr="004A32B5">
        <w:rPr>
          <w:rFonts w:ascii="Times New Roman" w:hAnsi="Times New Roman"/>
          <w:sz w:val="28"/>
          <w:szCs w:val="28"/>
        </w:rPr>
        <w:t xml:space="preserve"> </w:t>
      </w:r>
      <w:r w:rsidRPr="00647D85">
        <w:rPr>
          <w:rFonts w:ascii="Times New Roman" w:hAnsi="Times New Roman"/>
          <w:color w:val="000000"/>
          <w:sz w:val="28"/>
          <w:szCs w:val="28"/>
        </w:rPr>
        <w:t>обще</w:t>
      </w:r>
      <w:r w:rsidRPr="004A32B5">
        <w:rPr>
          <w:rFonts w:ascii="Times New Roman" w:hAnsi="Times New Roman"/>
          <w:sz w:val="28"/>
          <w:szCs w:val="28"/>
        </w:rPr>
        <w:t>образовательной организации, разработанно</w:t>
      </w:r>
      <w:r w:rsidRPr="004A32B5">
        <w:rPr>
          <w:rFonts w:ascii="Times New Roman" w:hAnsi="Times New Roman"/>
          <w:bCs/>
          <w:sz w:val="28"/>
          <w:szCs w:val="28"/>
        </w:rPr>
        <w:t>е</w:t>
      </w:r>
      <w:r w:rsidRPr="004A32B5">
        <w:rPr>
          <w:rFonts w:ascii="Times New Roman" w:hAnsi="Times New Roman"/>
          <w:sz w:val="28"/>
          <w:szCs w:val="28"/>
        </w:rPr>
        <w:t xml:space="preserve"> на основе примерного положения и с учетом региональных особенностей, особенностей образовательной организации. Положение </w:t>
      </w:r>
      <w:r w:rsidRPr="004A32B5">
        <w:rPr>
          <w:rFonts w:ascii="Times New Roman" w:hAnsi="Times New Roman"/>
          <w:sz w:val="28"/>
          <w:szCs w:val="28"/>
        </w:rPr>
        <w:br/>
        <w:t xml:space="preserve">о ШВР утверждает руководитель образовательной организации. </w:t>
      </w:r>
    </w:p>
    <w:p w:rsidR="000B51DC" w:rsidRPr="004A32B5" w:rsidRDefault="000B51DC" w:rsidP="00647D85">
      <w:pPr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2. </w:t>
      </w:r>
      <w:r w:rsidRPr="004A32B5">
        <w:rPr>
          <w:rFonts w:ascii="Times New Roman" w:hAnsi="Times New Roman"/>
          <w:b/>
          <w:sz w:val="28"/>
          <w:szCs w:val="28"/>
        </w:rPr>
        <w:t>Приказ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F3646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30.</w:t>
      </w:r>
      <w:r w:rsidRPr="005F3646">
        <w:rPr>
          <w:rFonts w:ascii="Times New Roman" w:hAnsi="Times New Roman"/>
          <w:sz w:val="28"/>
          <w:szCs w:val="28"/>
        </w:rPr>
        <w:t xml:space="preserve"> 08. 20</w:t>
      </w:r>
      <w:r>
        <w:rPr>
          <w:rFonts w:ascii="Times New Roman" w:hAnsi="Times New Roman"/>
          <w:sz w:val="28"/>
          <w:szCs w:val="28"/>
        </w:rPr>
        <w:t>22</w:t>
      </w:r>
      <w:r w:rsidRPr="005F3646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5F3646">
        <w:rPr>
          <w:rFonts w:ascii="Times New Roman" w:hAnsi="Times New Roman"/>
          <w:sz w:val="28"/>
          <w:szCs w:val="28"/>
        </w:rPr>
        <w:t>«</w:t>
      </w:r>
      <w:r w:rsidRPr="004A32B5">
        <w:rPr>
          <w:rFonts w:ascii="Times New Roman" w:hAnsi="Times New Roman"/>
          <w:sz w:val="28"/>
          <w:szCs w:val="28"/>
        </w:rPr>
        <w:t>О деятельности  ШВР в 20</w:t>
      </w:r>
      <w:r>
        <w:rPr>
          <w:rFonts w:ascii="Times New Roman" w:hAnsi="Times New Roman"/>
          <w:sz w:val="28"/>
          <w:szCs w:val="28"/>
        </w:rPr>
        <w:t>22</w:t>
      </w:r>
      <w:r w:rsidRPr="004A32B5">
        <w:rPr>
          <w:rFonts w:ascii="Times New Roman" w:hAnsi="Times New Roman"/>
          <w:sz w:val="28"/>
          <w:szCs w:val="28"/>
        </w:rPr>
        <w:t>/20</w:t>
      </w:r>
      <w:r>
        <w:rPr>
          <w:rFonts w:ascii="Times New Roman" w:hAnsi="Times New Roman"/>
          <w:sz w:val="28"/>
          <w:szCs w:val="28"/>
        </w:rPr>
        <w:t xml:space="preserve">23 </w:t>
      </w:r>
      <w:r w:rsidRPr="004A32B5">
        <w:rPr>
          <w:rFonts w:ascii="Times New Roman" w:hAnsi="Times New Roman"/>
          <w:sz w:val="28"/>
          <w:szCs w:val="28"/>
        </w:rPr>
        <w:t>учебном году»</w:t>
      </w:r>
      <w:r w:rsidRPr="004A32B5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 xml:space="preserve">(ежегодно в преддверии начала учебного года издается приказ, подписанный руководителем </w:t>
      </w:r>
      <w:r w:rsidRPr="00647D85">
        <w:rPr>
          <w:rFonts w:ascii="Times New Roman" w:hAnsi="Times New Roman"/>
          <w:color w:val="000000"/>
          <w:sz w:val="28"/>
          <w:szCs w:val="28"/>
        </w:rPr>
        <w:t>обще</w:t>
      </w:r>
      <w:r w:rsidRPr="004A32B5">
        <w:rPr>
          <w:rFonts w:ascii="Times New Roman" w:hAnsi="Times New Roman"/>
          <w:sz w:val="28"/>
          <w:szCs w:val="28"/>
        </w:rPr>
        <w:t>образовательной организации).</w:t>
      </w:r>
    </w:p>
    <w:p w:rsidR="000B51DC" w:rsidRPr="004A32B5" w:rsidRDefault="000B51DC" w:rsidP="00647D85">
      <w:pPr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3646">
        <w:rPr>
          <w:rFonts w:ascii="Times New Roman" w:hAnsi="Times New Roman"/>
          <w:b/>
          <w:sz w:val="28"/>
          <w:szCs w:val="28"/>
        </w:rPr>
        <w:t>3</w:t>
      </w:r>
      <w:r w:rsidRPr="004A32B5">
        <w:rPr>
          <w:rFonts w:ascii="Times New Roman" w:hAnsi="Times New Roman"/>
          <w:sz w:val="28"/>
          <w:szCs w:val="28"/>
        </w:rPr>
        <w:t>. Приложения к приказу, описанному в пункте 2:</w:t>
      </w:r>
    </w:p>
    <w:p w:rsidR="000B51DC" w:rsidRPr="004A32B5" w:rsidRDefault="000B51DC" w:rsidP="00647D85">
      <w:pPr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приложение 1 – «</w:t>
      </w:r>
      <w:r w:rsidRPr="004A32B5">
        <w:rPr>
          <w:rFonts w:ascii="Times New Roman" w:hAnsi="Times New Roman"/>
          <w:b/>
          <w:sz w:val="28"/>
          <w:szCs w:val="28"/>
        </w:rPr>
        <w:t>Состав ШВР</w:t>
      </w:r>
      <w:r w:rsidRPr="00DB17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МБОУ ВСОШ №9 им. В.И. Сагайды </w:t>
      </w:r>
      <w:r w:rsidRPr="004A32B5">
        <w:rPr>
          <w:rFonts w:ascii="Times New Roman" w:hAnsi="Times New Roman"/>
          <w:sz w:val="28"/>
          <w:szCs w:val="28"/>
        </w:rPr>
        <w:t>образовательной организации в 20</w:t>
      </w:r>
      <w:r>
        <w:rPr>
          <w:rFonts w:ascii="Times New Roman" w:hAnsi="Times New Roman"/>
          <w:sz w:val="28"/>
          <w:szCs w:val="28"/>
        </w:rPr>
        <w:t>22</w:t>
      </w:r>
      <w:r w:rsidRPr="004A32B5">
        <w:rPr>
          <w:rFonts w:ascii="Times New Roman" w:hAnsi="Times New Roman"/>
          <w:sz w:val="28"/>
          <w:szCs w:val="28"/>
        </w:rPr>
        <w:t>/20</w:t>
      </w:r>
      <w:r>
        <w:rPr>
          <w:rFonts w:ascii="Times New Roman" w:hAnsi="Times New Roman"/>
          <w:sz w:val="28"/>
          <w:szCs w:val="28"/>
        </w:rPr>
        <w:t>23</w:t>
      </w:r>
      <w:r w:rsidRPr="004A32B5">
        <w:rPr>
          <w:rFonts w:ascii="Times New Roman" w:hAnsi="Times New Roman"/>
          <w:sz w:val="28"/>
          <w:szCs w:val="28"/>
        </w:rPr>
        <w:t xml:space="preserve"> учебном году»;</w:t>
      </w:r>
    </w:p>
    <w:p w:rsidR="000B51DC" w:rsidRPr="004A32B5" w:rsidRDefault="000B51DC" w:rsidP="00647D85">
      <w:pPr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приложение 2 – «</w:t>
      </w:r>
      <w:r w:rsidRPr="004A32B5">
        <w:rPr>
          <w:rFonts w:ascii="Times New Roman" w:hAnsi="Times New Roman"/>
          <w:b/>
          <w:sz w:val="28"/>
          <w:szCs w:val="28"/>
        </w:rPr>
        <w:t>План заседаний ШВР</w:t>
      </w:r>
      <w:r w:rsidRPr="00DB17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МБОУ ВСОШ №9 им. В.И. Сагайды</w:t>
      </w:r>
      <w:r w:rsidRPr="004A32B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>образовательной организации в 20</w:t>
      </w:r>
      <w:r>
        <w:rPr>
          <w:rFonts w:ascii="Times New Roman" w:hAnsi="Times New Roman"/>
          <w:sz w:val="28"/>
          <w:szCs w:val="28"/>
        </w:rPr>
        <w:t>22</w:t>
      </w:r>
      <w:r w:rsidRPr="004A32B5">
        <w:rPr>
          <w:rFonts w:ascii="Times New Roman" w:hAnsi="Times New Roman"/>
          <w:sz w:val="28"/>
          <w:szCs w:val="28"/>
        </w:rPr>
        <w:t>/20</w:t>
      </w:r>
      <w:r>
        <w:rPr>
          <w:rFonts w:ascii="Times New Roman" w:hAnsi="Times New Roman"/>
          <w:sz w:val="28"/>
          <w:szCs w:val="28"/>
        </w:rPr>
        <w:t xml:space="preserve">23 </w:t>
      </w:r>
      <w:r w:rsidRPr="004A32B5">
        <w:rPr>
          <w:rFonts w:ascii="Times New Roman" w:hAnsi="Times New Roman"/>
          <w:sz w:val="28"/>
          <w:szCs w:val="28"/>
        </w:rPr>
        <w:t>учебном году».</w:t>
      </w:r>
    </w:p>
    <w:p w:rsidR="000B51DC" w:rsidRPr="00DC78F1" w:rsidRDefault="000B51DC" w:rsidP="00465423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0B51DC" w:rsidRPr="00DC78F1" w:rsidSect="004654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1DC" w:rsidRDefault="000B51DC" w:rsidP="00A54C94">
      <w:pPr>
        <w:spacing w:after="0" w:line="240" w:lineRule="auto"/>
      </w:pPr>
      <w:r>
        <w:separator/>
      </w:r>
    </w:p>
  </w:endnote>
  <w:endnote w:type="continuationSeparator" w:id="0">
    <w:p w:rsidR="000B51DC" w:rsidRDefault="000B51DC" w:rsidP="00A54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1DC" w:rsidRDefault="000B51DC" w:rsidP="00A54C94">
      <w:pPr>
        <w:spacing w:after="0" w:line="240" w:lineRule="auto"/>
      </w:pPr>
      <w:r>
        <w:separator/>
      </w:r>
    </w:p>
  </w:footnote>
  <w:footnote w:type="continuationSeparator" w:id="0">
    <w:p w:rsidR="000B51DC" w:rsidRDefault="000B51DC" w:rsidP="00A54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1DC" w:rsidRDefault="000B51DC">
    <w:pPr>
      <w:pStyle w:val="Header"/>
      <w:jc w:val="center"/>
    </w:pPr>
    <w:fldSimple w:instr="PAGE   \* MERGEFORMAT">
      <w:r>
        <w:rPr>
          <w:noProof/>
        </w:rPr>
        <w:t>4</w:t>
      </w:r>
    </w:fldSimple>
  </w:p>
  <w:p w:rsidR="000B51DC" w:rsidRDefault="000B51D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>
        <v:imagedata r:id="rId1" o:title=""/>
      </v:shape>
    </w:pict>
  </w:numPicBullet>
  <w:numPicBullet w:numPicBulletId="1">
    <w:pict>
      <v:shape id="_x0000_i1026" type="#_x0000_t75" style="width:3in;height:3in" o:bullet="t">
        <v:imagedata r:id="rId1" o:title=""/>
      </v:shape>
    </w:pict>
  </w:numPicBullet>
  <w:abstractNum w:abstractNumId="0">
    <w:nsid w:val="00B70C03"/>
    <w:multiLevelType w:val="hybridMultilevel"/>
    <w:tmpl w:val="E1587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44FCA"/>
    <w:multiLevelType w:val="hybridMultilevel"/>
    <w:tmpl w:val="9A8C73E6"/>
    <w:lvl w:ilvl="0" w:tplc="D9CCE25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5400BBC"/>
    <w:multiLevelType w:val="multilevel"/>
    <w:tmpl w:val="55B45892"/>
    <w:lvl w:ilvl="0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0" w:hanging="72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40" w:hanging="2160"/>
      </w:pPr>
      <w:rPr>
        <w:rFonts w:cs="Times New Roman" w:hint="default"/>
      </w:rPr>
    </w:lvl>
  </w:abstractNum>
  <w:abstractNum w:abstractNumId="3">
    <w:nsid w:val="08990CB4"/>
    <w:multiLevelType w:val="multilevel"/>
    <w:tmpl w:val="04BCEDB6"/>
    <w:lvl w:ilvl="0">
      <w:start w:val="1"/>
      <w:numFmt w:val="bullet"/>
      <w:lvlText w:val="—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8C81664"/>
    <w:multiLevelType w:val="multilevel"/>
    <w:tmpl w:val="F1D05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F0D2154"/>
    <w:multiLevelType w:val="hybridMultilevel"/>
    <w:tmpl w:val="FCC48A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3861CD5"/>
    <w:multiLevelType w:val="hybridMultilevel"/>
    <w:tmpl w:val="08C02318"/>
    <w:lvl w:ilvl="0" w:tplc="B2D05BB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99A6C42"/>
    <w:multiLevelType w:val="hybridMultilevel"/>
    <w:tmpl w:val="8EC0FC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647CF1"/>
    <w:multiLevelType w:val="hybridMultilevel"/>
    <w:tmpl w:val="EFC264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17A0D81"/>
    <w:multiLevelType w:val="hybridMultilevel"/>
    <w:tmpl w:val="BAA833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FE19C7"/>
    <w:multiLevelType w:val="multilevel"/>
    <w:tmpl w:val="8CE6FD3A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39" w:hanging="63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cs="Times New Roman" w:hint="default"/>
      </w:rPr>
    </w:lvl>
  </w:abstractNum>
  <w:abstractNum w:abstractNumId="11">
    <w:nsid w:val="2A3858E1"/>
    <w:multiLevelType w:val="multilevel"/>
    <w:tmpl w:val="179623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2232" w:hanging="166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439" w:hanging="166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646" w:hanging="166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53" w:hanging="166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060" w:hanging="1665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267" w:hanging="1665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cs="Times New Roman" w:hint="default"/>
      </w:rPr>
    </w:lvl>
  </w:abstractNum>
  <w:abstractNum w:abstractNumId="12">
    <w:nsid w:val="2BD83272"/>
    <w:multiLevelType w:val="hybridMultilevel"/>
    <w:tmpl w:val="4FD044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3446CE5"/>
    <w:multiLevelType w:val="multilevel"/>
    <w:tmpl w:val="113A5C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4">
    <w:nsid w:val="37FC788F"/>
    <w:multiLevelType w:val="hybridMultilevel"/>
    <w:tmpl w:val="B47A4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C9D0FFF"/>
    <w:multiLevelType w:val="multilevel"/>
    <w:tmpl w:val="DA9E6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9359CC"/>
    <w:multiLevelType w:val="multilevel"/>
    <w:tmpl w:val="8050F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9FE5894"/>
    <w:multiLevelType w:val="hybridMultilevel"/>
    <w:tmpl w:val="2CF881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FD02EAB"/>
    <w:multiLevelType w:val="hybridMultilevel"/>
    <w:tmpl w:val="1C1EFB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20A120A"/>
    <w:multiLevelType w:val="hybridMultilevel"/>
    <w:tmpl w:val="D2442D52"/>
    <w:lvl w:ilvl="0" w:tplc="1540B74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52F95374"/>
    <w:multiLevelType w:val="hybridMultilevel"/>
    <w:tmpl w:val="9B28DCB6"/>
    <w:lvl w:ilvl="0" w:tplc="2C5ACBD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5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  <w:rPr>
        <w:rFonts w:cs="Times New Roman"/>
      </w:rPr>
    </w:lvl>
  </w:abstractNum>
  <w:abstractNum w:abstractNumId="21">
    <w:nsid w:val="58561B75"/>
    <w:multiLevelType w:val="hybridMultilevel"/>
    <w:tmpl w:val="FB94EB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8D36FA0"/>
    <w:multiLevelType w:val="hybridMultilevel"/>
    <w:tmpl w:val="A830E9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09D2D69"/>
    <w:multiLevelType w:val="multilevel"/>
    <w:tmpl w:val="439AD51A"/>
    <w:lvl w:ilvl="0">
      <w:start w:val="3"/>
      <w:numFmt w:val="decimal"/>
      <w:lvlText w:val="%1."/>
      <w:lvlJc w:val="left"/>
      <w:pPr>
        <w:ind w:left="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4">
    <w:nsid w:val="68BE1F4F"/>
    <w:multiLevelType w:val="multilevel"/>
    <w:tmpl w:val="A83CB9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cs="Times New Roman" w:hint="default"/>
      </w:rPr>
    </w:lvl>
  </w:abstractNum>
  <w:abstractNum w:abstractNumId="25">
    <w:nsid w:val="69AC423A"/>
    <w:multiLevelType w:val="multilevel"/>
    <w:tmpl w:val="F6301518"/>
    <w:lvl w:ilvl="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520"/>
      </w:pPr>
      <w:rPr>
        <w:rFonts w:cs="Times New Roman" w:hint="default"/>
      </w:rPr>
    </w:lvl>
  </w:abstractNum>
  <w:abstractNum w:abstractNumId="26">
    <w:nsid w:val="6E5C12B1"/>
    <w:multiLevelType w:val="hybridMultilevel"/>
    <w:tmpl w:val="EB7A41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0704D9C"/>
    <w:multiLevelType w:val="hybridMultilevel"/>
    <w:tmpl w:val="2CF881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2993942"/>
    <w:multiLevelType w:val="hybridMultilevel"/>
    <w:tmpl w:val="BE44D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CC4B03"/>
    <w:multiLevelType w:val="hybridMultilevel"/>
    <w:tmpl w:val="7F2087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3F41923"/>
    <w:multiLevelType w:val="multilevel"/>
    <w:tmpl w:val="FEF0D2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32">
    <w:nsid w:val="779030F4"/>
    <w:multiLevelType w:val="multilevel"/>
    <w:tmpl w:val="969C6BCA"/>
    <w:lvl w:ilvl="0">
      <w:start w:val="1"/>
      <w:numFmt w:val="bullet"/>
      <w:lvlText w:val="•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7F0E2209"/>
    <w:multiLevelType w:val="multilevel"/>
    <w:tmpl w:val="D800F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5"/>
  </w:num>
  <w:num w:numId="2">
    <w:abstractNumId w:val="5"/>
  </w:num>
  <w:num w:numId="3">
    <w:abstractNumId w:val="22"/>
  </w:num>
  <w:num w:numId="4">
    <w:abstractNumId w:val="26"/>
  </w:num>
  <w:num w:numId="5">
    <w:abstractNumId w:val="14"/>
  </w:num>
  <w:num w:numId="6">
    <w:abstractNumId w:val="12"/>
  </w:num>
  <w:num w:numId="7">
    <w:abstractNumId w:val="8"/>
  </w:num>
  <w:num w:numId="8">
    <w:abstractNumId w:val="32"/>
  </w:num>
  <w:num w:numId="9">
    <w:abstractNumId w:val="3"/>
  </w:num>
  <w:num w:numId="10">
    <w:abstractNumId w:val="4"/>
  </w:num>
  <w:num w:numId="11">
    <w:abstractNumId w:val="2"/>
  </w:num>
  <w:num w:numId="12">
    <w:abstractNumId w:val="28"/>
  </w:num>
  <w:num w:numId="13">
    <w:abstractNumId w:val="0"/>
  </w:num>
  <w:num w:numId="14">
    <w:abstractNumId w:val="19"/>
  </w:num>
  <w:num w:numId="15">
    <w:abstractNumId w:val="18"/>
  </w:num>
  <w:num w:numId="16">
    <w:abstractNumId w:val="29"/>
  </w:num>
  <w:num w:numId="17">
    <w:abstractNumId w:val="6"/>
  </w:num>
  <w:num w:numId="18">
    <w:abstractNumId w:val="31"/>
  </w:num>
  <w:num w:numId="19">
    <w:abstractNumId w:val="24"/>
  </w:num>
  <w:num w:numId="20">
    <w:abstractNumId w:val="11"/>
  </w:num>
  <w:num w:numId="21">
    <w:abstractNumId w:val="27"/>
  </w:num>
  <w:num w:numId="22">
    <w:abstractNumId w:val="17"/>
  </w:num>
  <w:num w:numId="23">
    <w:abstractNumId w:val="23"/>
  </w:num>
  <w:num w:numId="24">
    <w:abstractNumId w:val="20"/>
  </w:num>
  <w:num w:numId="25">
    <w:abstractNumId w:val="16"/>
  </w:num>
  <w:num w:numId="26">
    <w:abstractNumId w:val="33"/>
  </w:num>
  <w:num w:numId="27">
    <w:abstractNumId w:val="1"/>
  </w:num>
  <w:num w:numId="28">
    <w:abstractNumId w:val="21"/>
  </w:num>
  <w:num w:numId="29">
    <w:abstractNumId w:val="15"/>
  </w:num>
  <w:num w:numId="30">
    <w:abstractNumId w:val="10"/>
  </w:num>
  <w:num w:numId="31">
    <w:abstractNumId w:val="13"/>
  </w:num>
  <w:num w:numId="32">
    <w:abstractNumId w:val="7"/>
  </w:num>
  <w:num w:numId="33">
    <w:abstractNumId w:val="30"/>
  </w:num>
  <w:num w:numId="34">
    <w:abstractNumId w:val="9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1440"/>
    <w:rsid w:val="00005A96"/>
    <w:rsid w:val="000106DE"/>
    <w:rsid w:val="000111F6"/>
    <w:rsid w:val="000116D2"/>
    <w:rsid w:val="000143DA"/>
    <w:rsid w:val="00016B96"/>
    <w:rsid w:val="00021743"/>
    <w:rsid w:val="0002568E"/>
    <w:rsid w:val="0003416A"/>
    <w:rsid w:val="00041B15"/>
    <w:rsid w:val="00043538"/>
    <w:rsid w:val="00051C26"/>
    <w:rsid w:val="00053907"/>
    <w:rsid w:val="00055E02"/>
    <w:rsid w:val="00062DFA"/>
    <w:rsid w:val="00064A8F"/>
    <w:rsid w:val="00074337"/>
    <w:rsid w:val="000841D6"/>
    <w:rsid w:val="00084A1B"/>
    <w:rsid w:val="0008525B"/>
    <w:rsid w:val="00087DE0"/>
    <w:rsid w:val="000971E3"/>
    <w:rsid w:val="000A6544"/>
    <w:rsid w:val="000B19D0"/>
    <w:rsid w:val="000B2D66"/>
    <w:rsid w:val="000B2E4E"/>
    <w:rsid w:val="000B51DC"/>
    <w:rsid w:val="000C4FD4"/>
    <w:rsid w:val="000C714C"/>
    <w:rsid w:val="000C742B"/>
    <w:rsid w:val="000D01BD"/>
    <w:rsid w:val="000D2966"/>
    <w:rsid w:val="000D2C84"/>
    <w:rsid w:val="000D4618"/>
    <w:rsid w:val="000D6E09"/>
    <w:rsid w:val="000E5BE7"/>
    <w:rsid w:val="000E7C43"/>
    <w:rsid w:val="000F34F9"/>
    <w:rsid w:val="000F75B1"/>
    <w:rsid w:val="00100279"/>
    <w:rsid w:val="0010040D"/>
    <w:rsid w:val="0010738B"/>
    <w:rsid w:val="001108C1"/>
    <w:rsid w:val="001144DF"/>
    <w:rsid w:val="00114C21"/>
    <w:rsid w:val="00121903"/>
    <w:rsid w:val="00130522"/>
    <w:rsid w:val="00133056"/>
    <w:rsid w:val="001332A7"/>
    <w:rsid w:val="00136716"/>
    <w:rsid w:val="001459BE"/>
    <w:rsid w:val="001504C0"/>
    <w:rsid w:val="0015783C"/>
    <w:rsid w:val="00161440"/>
    <w:rsid w:val="00170556"/>
    <w:rsid w:val="001708E8"/>
    <w:rsid w:val="00174DE7"/>
    <w:rsid w:val="0017518A"/>
    <w:rsid w:val="0017736F"/>
    <w:rsid w:val="00183BEB"/>
    <w:rsid w:val="001841FA"/>
    <w:rsid w:val="0018648C"/>
    <w:rsid w:val="0019159F"/>
    <w:rsid w:val="001A5D2C"/>
    <w:rsid w:val="001B0707"/>
    <w:rsid w:val="001B09CE"/>
    <w:rsid w:val="001C130A"/>
    <w:rsid w:val="001C1DCF"/>
    <w:rsid w:val="001C6FE3"/>
    <w:rsid w:val="001D1665"/>
    <w:rsid w:val="001D2D91"/>
    <w:rsid w:val="001D516D"/>
    <w:rsid w:val="001E378F"/>
    <w:rsid w:val="001E4751"/>
    <w:rsid w:val="001E721E"/>
    <w:rsid w:val="001F1C0D"/>
    <w:rsid w:val="001F3766"/>
    <w:rsid w:val="002036F9"/>
    <w:rsid w:val="00205894"/>
    <w:rsid w:val="002177CD"/>
    <w:rsid w:val="00217ADF"/>
    <w:rsid w:val="0022231F"/>
    <w:rsid w:val="00223BDA"/>
    <w:rsid w:val="00231EAC"/>
    <w:rsid w:val="00233AA7"/>
    <w:rsid w:val="0024242C"/>
    <w:rsid w:val="00246094"/>
    <w:rsid w:val="0026135C"/>
    <w:rsid w:val="0026505C"/>
    <w:rsid w:val="00271B3A"/>
    <w:rsid w:val="00273E5C"/>
    <w:rsid w:val="00274995"/>
    <w:rsid w:val="00281AD5"/>
    <w:rsid w:val="00283E49"/>
    <w:rsid w:val="002845FC"/>
    <w:rsid w:val="00291F8A"/>
    <w:rsid w:val="002A600E"/>
    <w:rsid w:val="002C550E"/>
    <w:rsid w:val="002C64C8"/>
    <w:rsid w:val="002D12A2"/>
    <w:rsid w:val="002D2BF4"/>
    <w:rsid w:val="002D5840"/>
    <w:rsid w:val="002E28F5"/>
    <w:rsid w:val="002E3D72"/>
    <w:rsid w:val="002E4892"/>
    <w:rsid w:val="002E67EF"/>
    <w:rsid w:val="002E6D14"/>
    <w:rsid w:val="002F01A9"/>
    <w:rsid w:val="002F2A26"/>
    <w:rsid w:val="00303FC0"/>
    <w:rsid w:val="00304237"/>
    <w:rsid w:val="0030668B"/>
    <w:rsid w:val="00307165"/>
    <w:rsid w:val="00307D6C"/>
    <w:rsid w:val="0031436B"/>
    <w:rsid w:val="0031646A"/>
    <w:rsid w:val="003218C4"/>
    <w:rsid w:val="00323A68"/>
    <w:rsid w:val="0032500B"/>
    <w:rsid w:val="0033371E"/>
    <w:rsid w:val="00335689"/>
    <w:rsid w:val="00335DE9"/>
    <w:rsid w:val="00347668"/>
    <w:rsid w:val="00350454"/>
    <w:rsid w:val="00353C39"/>
    <w:rsid w:val="00362209"/>
    <w:rsid w:val="003741CC"/>
    <w:rsid w:val="00380BD2"/>
    <w:rsid w:val="0039409B"/>
    <w:rsid w:val="00394B53"/>
    <w:rsid w:val="003962CA"/>
    <w:rsid w:val="003A31CC"/>
    <w:rsid w:val="003B25FC"/>
    <w:rsid w:val="003B37D8"/>
    <w:rsid w:val="003C2EA9"/>
    <w:rsid w:val="003D7D48"/>
    <w:rsid w:val="003E3615"/>
    <w:rsid w:val="003E69BC"/>
    <w:rsid w:val="003E7EFC"/>
    <w:rsid w:val="003F6EDA"/>
    <w:rsid w:val="004104D7"/>
    <w:rsid w:val="004168FC"/>
    <w:rsid w:val="00423640"/>
    <w:rsid w:val="00426CF2"/>
    <w:rsid w:val="00435EAB"/>
    <w:rsid w:val="00436D47"/>
    <w:rsid w:val="004404D0"/>
    <w:rsid w:val="00443FC6"/>
    <w:rsid w:val="00450457"/>
    <w:rsid w:val="0045345E"/>
    <w:rsid w:val="00460EBC"/>
    <w:rsid w:val="00461B93"/>
    <w:rsid w:val="00465423"/>
    <w:rsid w:val="004754B8"/>
    <w:rsid w:val="00481F59"/>
    <w:rsid w:val="00485E39"/>
    <w:rsid w:val="004868B4"/>
    <w:rsid w:val="0049118C"/>
    <w:rsid w:val="00491FE6"/>
    <w:rsid w:val="004974E2"/>
    <w:rsid w:val="004A0671"/>
    <w:rsid w:val="004A175C"/>
    <w:rsid w:val="004A32B5"/>
    <w:rsid w:val="004B319D"/>
    <w:rsid w:val="004B5D03"/>
    <w:rsid w:val="004B6BEC"/>
    <w:rsid w:val="004B7AAF"/>
    <w:rsid w:val="004C28EF"/>
    <w:rsid w:val="004C4BFA"/>
    <w:rsid w:val="004C6A68"/>
    <w:rsid w:val="004D39E8"/>
    <w:rsid w:val="004D470B"/>
    <w:rsid w:val="004E128E"/>
    <w:rsid w:val="004E399C"/>
    <w:rsid w:val="004E7EB4"/>
    <w:rsid w:val="004F1C84"/>
    <w:rsid w:val="004F6E00"/>
    <w:rsid w:val="0050006B"/>
    <w:rsid w:val="00500375"/>
    <w:rsid w:val="005021DB"/>
    <w:rsid w:val="005023C3"/>
    <w:rsid w:val="0050454A"/>
    <w:rsid w:val="005058A8"/>
    <w:rsid w:val="00506011"/>
    <w:rsid w:val="00506F9C"/>
    <w:rsid w:val="00510CF5"/>
    <w:rsid w:val="0052195C"/>
    <w:rsid w:val="00522C96"/>
    <w:rsid w:val="00524A07"/>
    <w:rsid w:val="00534BB5"/>
    <w:rsid w:val="00536C2E"/>
    <w:rsid w:val="00541FD7"/>
    <w:rsid w:val="0054221F"/>
    <w:rsid w:val="005453ED"/>
    <w:rsid w:val="005454D1"/>
    <w:rsid w:val="0054558C"/>
    <w:rsid w:val="005603E9"/>
    <w:rsid w:val="00561737"/>
    <w:rsid w:val="00566076"/>
    <w:rsid w:val="005701A6"/>
    <w:rsid w:val="0057191A"/>
    <w:rsid w:val="0057196B"/>
    <w:rsid w:val="00582479"/>
    <w:rsid w:val="00586534"/>
    <w:rsid w:val="005865B0"/>
    <w:rsid w:val="005931E4"/>
    <w:rsid w:val="00593D09"/>
    <w:rsid w:val="005A3475"/>
    <w:rsid w:val="005A66A8"/>
    <w:rsid w:val="005B5D37"/>
    <w:rsid w:val="005C722D"/>
    <w:rsid w:val="005D01C2"/>
    <w:rsid w:val="005D1012"/>
    <w:rsid w:val="005D3D57"/>
    <w:rsid w:val="005D4FA4"/>
    <w:rsid w:val="005D7118"/>
    <w:rsid w:val="005E4D5B"/>
    <w:rsid w:val="005E6817"/>
    <w:rsid w:val="005E7598"/>
    <w:rsid w:val="005F06C3"/>
    <w:rsid w:val="005F3646"/>
    <w:rsid w:val="005F4649"/>
    <w:rsid w:val="005F4DF4"/>
    <w:rsid w:val="00600E65"/>
    <w:rsid w:val="006025B1"/>
    <w:rsid w:val="006055D0"/>
    <w:rsid w:val="00611260"/>
    <w:rsid w:val="006156BC"/>
    <w:rsid w:val="00617D35"/>
    <w:rsid w:val="00627A99"/>
    <w:rsid w:val="00632323"/>
    <w:rsid w:val="006337C8"/>
    <w:rsid w:val="006355FD"/>
    <w:rsid w:val="006376C3"/>
    <w:rsid w:val="00646CAE"/>
    <w:rsid w:val="00647D85"/>
    <w:rsid w:val="00647DC8"/>
    <w:rsid w:val="00651D9F"/>
    <w:rsid w:val="00652CDD"/>
    <w:rsid w:val="00654AB7"/>
    <w:rsid w:val="00661315"/>
    <w:rsid w:val="006635DB"/>
    <w:rsid w:val="006649C2"/>
    <w:rsid w:val="0067352D"/>
    <w:rsid w:val="00682308"/>
    <w:rsid w:val="00682B9B"/>
    <w:rsid w:val="00687504"/>
    <w:rsid w:val="00696F12"/>
    <w:rsid w:val="006A71F5"/>
    <w:rsid w:val="006B3664"/>
    <w:rsid w:val="006B511F"/>
    <w:rsid w:val="006B7A72"/>
    <w:rsid w:val="006C7026"/>
    <w:rsid w:val="006E40CD"/>
    <w:rsid w:val="006E77B3"/>
    <w:rsid w:val="00701C19"/>
    <w:rsid w:val="007059F8"/>
    <w:rsid w:val="00707A20"/>
    <w:rsid w:val="00710217"/>
    <w:rsid w:val="00713E3F"/>
    <w:rsid w:val="00722377"/>
    <w:rsid w:val="007244A2"/>
    <w:rsid w:val="00726064"/>
    <w:rsid w:val="00733824"/>
    <w:rsid w:val="0073710A"/>
    <w:rsid w:val="00742793"/>
    <w:rsid w:val="00743CB4"/>
    <w:rsid w:val="00744E6A"/>
    <w:rsid w:val="00756393"/>
    <w:rsid w:val="00761E68"/>
    <w:rsid w:val="00765017"/>
    <w:rsid w:val="00775219"/>
    <w:rsid w:val="007754DB"/>
    <w:rsid w:val="00781AEF"/>
    <w:rsid w:val="007820AF"/>
    <w:rsid w:val="0078746E"/>
    <w:rsid w:val="00793D0F"/>
    <w:rsid w:val="007A5C08"/>
    <w:rsid w:val="007A71C5"/>
    <w:rsid w:val="007B34CC"/>
    <w:rsid w:val="007C03CF"/>
    <w:rsid w:val="007C5F73"/>
    <w:rsid w:val="007C7036"/>
    <w:rsid w:val="007D3292"/>
    <w:rsid w:val="007D488C"/>
    <w:rsid w:val="007D5EBC"/>
    <w:rsid w:val="007E174A"/>
    <w:rsid w:val="007F1B2D"/>
    <w:rsid w:val="007F3F75"/>
    <w:rsid w:val="007F492F"/>
    <w:rsid w:val="007F4AA3"/>
    <w:rsid w:val="007F7605"/>
    <w:rsid w:val="00816866"/>
    <w:rsid w:val="00817888"/>
    <w:rsid w:val="008201D1"/>
    <w:rsid w:val="0082038D"/>
    <w:rsid w:val="00822021"/>
    <w:rsid w:val="008221DE"/>
    <w:rsid w:val="008229BC"/>
    <w:rsid w:val="00831D5A"/>
    <w:rsid w:val="008343F4"/>
    <w:rsid w:val="0083629E"/>
    <w:rsid w:val="00841612"/>
    <w:rsid w:val="00845046"/>
    <w:rsid w:val="008462C7"/>
    <w:rsid w:val="00846802"/>
    <w:rsid w:val="0085260E"/>
    <w:rsid w:val="00854BFE"/>
    <w:rsid w:val="008568D8"/>
    <w:rsid w:val="008606CE"/>
    <w:rsid w:val="00863326"/>
    <w:rsid w:val="00865C8D"/>
    <w:rsid w:val="00870649"/>
    <w:rsid w:val="00882DA8"/>
    <w:rsid w:val="008834CE"/>
    <w:rsid w:val="008856CD"/>
    <w:rsid w:val="00886F7C"/>
    <w:rsid w:val="00890978"/>
    <w:rsid w:val="00891326"/>
    <w:rsid w:val="00892253"/>
    <w:rsid w:val="00897894"/>
    <w:rsid w:val="008C214D"/>
    <w:rsid w:val="008C44EA"/>
    <w:rsid w:val="008D634A"/>
    <w:rsid w:val="008E202E"/>
    <w:rsid w:val="008E204C"/>
    <w:rsid w:val="008E7059"/>
    <w:rsid w:val="008F1A20"/>
    <w:rsid w:val="008F520E"/>
    <w:rsid w:val="008F591E"/>
    <w:rsid w:val="00904A09"/>
    <w:rsid w:val="00910562"/>
    <w:rsid w:val="0091115C"/>
    <w:rsid w:val="00912F8B"/>
    <w:rsid w:val="009147D3"/>
    <w:rsid w:val="009303E3"/>
    <w:rsid w:val="00933103"/>
    <w:rsid w:val="00937A0D"/>
    <w:rsid w:val="00944451"/>
    <w:rsid w:val="00945834"/>
    <w:rsid w:val="00946D88"/>
    <w:rsid w:val="00955836"/>
    <w:rsid w:val="009564DA"/>
    <w:rsid w:val="009641CD"/>
    <w:rsid w:val="009651B0"/>
    <w:rsid w:val="009651FE"/>
    <w:rsid w:val="00972888"/>
    <w:rsid w:val="0097777F"/>
    <w:rsid w:val="00977C69"/>
    <w:rsid w:val="00982A3A"/>
    <w:rsid w:val="00995255"/>
    <w:rsid w:val="009A4239"/>
    <w:rsid w:val="009B047A"/>
    <w:rsid w:val="009B25BA"/>
    <w:rsid w:val="009B280E"/>
    <w:rsid w:val="009B3D3A"/>
    <w:rsid w:val="009C190A"/>
    <w:rsid w:val="009C57BD"/>
    <w:rsid w:val="009D08A8"/>
    <w:rsid w:val="009E201B"/>
    <w:rsid w:val="009F0D3D"/>
    <w:rsid w:val="009F22D0"/>
    <w:rsid w:val="009F4690"/>
    <w:rsid w:val="009F5B16"/>
    <w:rsid w:val="00A031DC"/>
    <w:rsid w:val="00A04D68"/>
    <w:rsid w:val="00A061AB"/>
    <w:rsid w:val="00A077FC"/>
    <w:rsid w:val="00A1502E"/>
    <w:rsid w:val="00A32CBC"/>
    <w:rsid w:val="00A34F0B"/>
    <w:rsid w:val="00A369B0"/>
    <w:rsid w:val="00A37BB7"/>
    <w:rsid w:val="00A43D6B"/>
    <w:rsid w:val="00A464D3"/>
    <w:rsid w:val="00A5395E"/>
    <w:rsid w:val="00A54160"/>
    <w:rsid w:val="00A5418D"/>
    <w:rsid w:val="00A54C94"/>
    <w:rsid w:val="00A55615"/>
    <w:rsid w:val="00A560B4"/>
    <w:rsid w:val="00A60CF8"/>
    <w:rsid w:val="00A722C1"/>
    <w:rsid w:val="00A7504F"/>
    <w:rsid w:val="00A907C9"/>
    <w:rsid w:val="00A91C1B"/>
    <w:rsid w:val="00A9495C"/>
    <w:rsid w:val="00AA2F58"/>
    <w:rsid w:val="00AA51DC"/>
    <w:rsid w:val="00AA555A"/>
    <w:rsid w:val="00AB5910"/>
    <w:rsid w:val="00AB6ADE"/>
    <w:rsid w:val="00AC0246"/>
    <w:rsid w:val="00AC1272"/>
    <w:rsid w:val="00AC2325"/>
    <w:rsid w:val="00AC3FD4"/>
    <w:rsid w:val="00AC5B3B"/>
    <w:rsid w:val="00AC6F2A"/>
    <w:rsid w:val="00AD1955"/>
    <w:rsid w:val="00AD5574"/>
    <w:rsid w:val="00AE2A7C"/>
    <w:rsid w:val="00AE4D62"/>
    <w:rsid w:val="00AF6487"/>
    <w:rsid w:val="00B0201D"/>
    <w:rsid w:val="00B06274"/>
    <w:rsid w:val="00B1023A"/>
    <w:rsid w:val="00B14578"/>
    <w:rsid w:val="00B169C0"/>
    <w:rsid w:val="00B20E50"/>
    <w:rsid w:val="00B326DE"/>
    <w:rsid w:val="00B36180"/>
    <w:rsid w:val="00B400A6"/>
    <w:rsid w:val="00B50640"/>
    <w:rsid w:val="00B57051"/>
    <w:rsid w:val="00B61301"/>
    <w:rsid w:val="00B641C0"/>
    <w:rsid w:val="00B67E1E"/>
    <w:rsid w:val="00B72CDB"/>
    <w:rsid w:val="00B7330A"/>
    <w:rsid w:val="00B735F3"/>
    <w:rsid w:val="00B81A80"/>
    <w:rsid w:val="00B81EEB"/>
    <w:rsid w:val="00B8498A"/>
    <w:rsid w:val="00B926FA"/>
    <w:rsid w:val="00B96E69"/>
    <w:rsid w:val="00BA24E7"/>
    <w:rsid w:val="00BB3FE5"/>
    <w:rsid w:val="00BB6B0B"/>
    <w:rsid w:val="00BD16F4"/>
    <w:rsid w:val="00BD34AB"/>
    <w:rsid w:val="00BE25F3"/>
    <w:rsid w:val="00BE7B52"/>
    <w:rsid w:val="00BF4D7D"/>
    <w:rsid w:val="00BF63B9"/>
    <w:rsid w:val="00C04F92"/>
    <w:rsid w:val="00C06A00"/>
    <w:rsid w:val="00C116B6"/>
    <w:rsid w:val="00C12EDF"/>
    <w:rsid w:val="00C13153"/>
    <w:rsid w:val="00C13363"/>
    <w:rsid w:val="00C14BC1"/>
    <w:rsid w:val="00C15168"/>
    <w:rsid w:val="00C24A0A"/>
    <w:rsid w:val="00C30854"/>
    <w:rsid w:val="00C3717D"/>
    <w:rsid w:val="00C40A6C"/>
    <w:rsid w:val="00C4232D"/>
    <w:rsid w:val="00C42C98"/>
    <w:rsid w:val="00C5019F"/>
    <w:rsid w:val="00C5243B"/>
    <w:rsid w:val="00C560DC"/>
    <w:rsid w:val="00C6001B"/>
    <w:rsid w:val="00C606BC"/>
    <w:rsid w:val="00C63E51"/>
    <w:rsid w:val="00C6400B"/>
    <w:rsid w:val="00C6545F"/>
    <w:rsid w:val="00C66A80"/>
    <w:rsid w:val="00C6721E"/>
    <w:rsid w:val="00C6773D"/>
    <w:rsid w:val="00C72C41"/>
    <w:rsid w:val="00C743C4"/>
    <w:rsid w:val="00C7753B"/>
    <w:rsid w:val="00C77CB9"/>
    <w:rsid w:val="00C83DD5"/>
    <w:rsid w:val="00C9499F"/>
    <w:rsid w:val="00CA376C"/>
    <w:rsid w:val="00CA7AB6"/>
    <w:rsid w:val="00CB1377"/>
    <w:rsid w:val="00CB2746"/>
    <w:rsid w:val="00CB6596"/>
    <w:rsid w:val="00CC04F1"/>
    <w:rsid w:val="00CC18E1"/>
    <w:rsid w:val="00CC2475"/>
    <w:rsid w:val="00CD0CC0"/>
    <w:rsid w:val="00CD544A"/>
    <w:rsid w:val="00CD76AE"/>
    <w:rsid w:val="00CE3FC5"/>
    <w:rsid w:val="00CE52A5"/>
    <w:rsid w:val="00CF3F20"/>
    <w:rsid w:val="00CF60C8"/>
    <w:rsid w:val="00D1635A"/>
    <w:rsid w:val="00D177CD"/>
    <w:rsid w:val="00D17B9B"/>
    <w:rsid w:val="00D24C0F"/>
    <w:rsid w:val="00D2637F"/>
    <w:rsid w:val="00D36B3B"/>
    <w:rsid w:val="00D378D0"/>
    <w:rsid w:val="00D3796A"/>
    <w:rsid w:val="00D444C7"/>
    <w:rsid w:val="00D44BB7"/>
    <w:rsid w:val="00D44DBA"/>
    <w:rsid w:val="00D45AA4"/>
    <w:rsid w:val="00D5022C"/>
    <w:rsid w:val="00D54C2E"/>
    <w:rsid w:val="00D566A8"/>
    <w:rsid w:val="00D6046A"/>
    <w:rsid w:val="00D63923"/>
    <w:rsid w:val="00D64826"/>
    <w:rsid w:val="00D67ED0"/>
    <w:rsid w:val="00D72CB2"/>
    <w:rsid w:val="00D739E4"/>
    <w:rsid w:val="00D74DB1"/>
    <w:rsid w:val="00DA6ED2"/>
    <w:rsid w:val="00DB0D4A"/>
    <w:rsid w:val="00DB1791"/>
    <w:rsid w:val="00DB6A7A"/>
    <w:rsid w:val="00DC2468"/>
    <w:rsid w:val="00DC4EE5"/>
    <w:rsid w:val="00DC78F1"/>
    <w:rsid w:val="00DD2068"/>
    <w:rsid w:val="00DD3C7B"/>
    <w:rsid w:val="00DD4895"/>
    <w:rsid w:val="00DD7A0C"/>
    <w:rsid w:val="00DE5ECC"/>
    <w:rsid w:val="00DE62EB"/>
    <w:rsid w:val="00DE7398"/>
    <w:rsid w:val="00DF2CD7"/>
    <w:rsid w:val="00DF3385"/>
    <w:rsid w:val="00DF3DE2"/>
    <w:rsid w:val="00E02922"/>
    <w:rsid w:val="00E054B3"/>
    <w:rsid w:val="00E06BB5"/>
    <w:rsid w:val="00E07189"/>
    <w:rsid w:val="00E07F8F"/>
    <w:rsid w:val="00E1581D"/>
    <w:rsid w:val="00E16B68"/>
    <w:rsid w:val="00E17176"/>
    <w:rsid w:val="00E21B3C"/>
    <w:rsid w:val="00E24790"/>
    <w:rsid w:val="00E333D0"/>
    <w:rsid w:val="00E33749"/>
    <w:rsid w:val="00E33EC1"/>
    <w:rsid w:val="00E41A03"/>
    <w:rsid w:val="00E41EC5"/>
    <w:rsid w:val="00E43193"/>
    <w:rsid w:val="00E475C4"/>
    <w:rsid w:val="00E47640"/>
    <w:rsid w:val="00E527D0"/>
    <w:rsid w:val="00E5426A"/>
    <w:rsid w:val="00E548DC"/>
    <w:rsid w:val="00E60C85"/>
    <w:rsid w:val="00E620EB"/>
    <w:rsid w:val="00E64F48"/>
    <w:rsid w:val="00E65596"/>
    <w:rsid w:val="00E7162E"/>
    <w:rsid w:val="00E80F45"/>
    <w:rsid w:val="00E84B6C"/>
    <w:rsid w:val="00E9088A"/>
    <w:rsid w:val="00E935DA"/>
    <w:rsid w:val="00E95074"/>
    <w:rsid w:val="00EB0B09"/>
    <w:rsid w:val="00EB1F90"/>
    <w:rsid w:val="00EB70B4"/>
    <w:rsid w:val="00EB7908"/>
    <w:rsid w:val="00EC4087"/>
    <w:rsid w:val="00EC517C"/>
    <w:rsid w:val="00ED5D82"/>
    <w:rsid w:val="00ED648B"/>
    <w:rsid w:val="00EF00BB"/>
    <w:rsid w:val="00EF3561"/>
    <w:rsid w:val="00EF3CD0"/>
    <w:rsid w:val="00EF599B"/>
    <w:rsid w:val="00EF6B1E"/>
    <w:rsid w:val="00F11122"/>
    <w:rsid w:val="00F12709"/>
    <w:rsid w:val="00F140E3"/>
    <w:rsid w:val="00F206DD"/>
    <w:rsid w:val="00F22E27"/>
    <w:rsid w:val="00F25800"/>
    <w:rsid w:val="00F3255B"/>
    <w:rsid w:val="00F33AEC"/>
    <w:rsid w:val="00F40939"/>
    <w:rsid w:val="00F41C30"/>
    <w:rsid w:val="00F444EB"/>
    <w:rsid w:val="00F45E6F"/>
    <w:rsid w:val="00F51B5A"/>
    <w:rsid w:val="00F554B4"/>
    <w:rsid w:val="00F55A33"/>
    <w:rsid w:val="00F6215D"/>
    <w:rsid w:val="00F6447C"/>
    <w:rsid w:val="00F662F9"/>
    <w:rsid w:val="00F70C64"/>
    <w:rsid w:val="00F74954"/>
    <w:rsid w:val="00F75F54"/>
    <w:rsid w:val="00F77BAA"/>
    <w:rsid w:val="00F85DE1"/>
    <w:rsid w:val="00F87B94"/>
    <w:rsid w:val="00F9291D"/>
    <w:rsid w:val="00F92DE1"/>
    <w:rsid w:val="00FB19C6"/>
    <w:rsid w:val="00FB2368"/>
    <w:rsid w:val="00FC046F"/>
    <w:rsid w:val="00FC7A13"/>
    <w:rsid w:val="00FE1077"/>
    <w:rsid w:val="00FE509E"/>
    <w:rsid w:val="00FF56E1"/>
    <w:rsid w:val="00FF7C72"/>
    <w:rsid w:val="00FF7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69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1440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41A0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en-US"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D4FA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1440"/>
    <w:rPr>
      <w:rFonts w:ascii="Cambria" w:hAnsi="Cambria"/>
      <w:b/>
      <w:kern w:val="32"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41A03"/>
    <w:rPr>
      <w:rFonts w:ascii="Cambria" w:hAnsi="Cambria"/>
      <w:b/>
      <w:i/>
      <w:sz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D4FA4"/>
    <w:rPr>
      <w:rFonts w:ascii="Cambria" w:hAnsi="Cambria"/>
      <w:b/>
      <w:i/>
      <w:color w:val="4F81BD"/>
    </w:rPr>
  </w:style>
  <w:style w:type="paragraph" w:styleId="ListParagraph">
    <w:name w:val="List Paragraph"/>
    <w:basedOn w:val="Normal"/>
    <w:link w:val="ListParagraphChar"/>
    <w:uiPriority w:val="99"/>
    <w:qFormat/>
    <w:rsid w:val="00161440"/>
    <w:pPr>
      <w:ind w:left="720"/>
      <w:contextualSpacing/>
      <w:jc w:val="center"/>
    </w:pPr>
  </w:style>
  <w:style w:type="character" w:styleId="Strong">
    <w:name w:val="Strong"/>
    <w:basedOn w:val="DefaultParagraphFont"/>
    <w:uiPriority w:val="99"/>
    <w:qFormat/>
    <w:rsid w:val="00161440"/>
    <w:rPr>
      <w:rFonts w:cs="Times New Roman"/>
      <w:b/>
    </w:rPr>
  </w:style>
  <w:style w:type="table" w:styleId="TableGrid">
    <w:name w:val="Table Grid"/>
    <w:basedOn w:val="TableNormal"/>
    <w:uiPriority w:val="99"/>
    <w:rsid w:val="0016144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161440"/>
    <w:rPr>
      <w:rFonts w:cs="Times New Roman"/>
    </w:rPr>
  </w:style>
  <w:style w:type="paragraph" w:styleId="NormalWeb">
    <w:name w:val="Normal (Web)"/>
    <w:basedOn w:val="Normal"/>
    <w:uiPriority w:val="99"/>
    <w:rsid w:val="00E41A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uiPriority w:val="99"/>
    <w:rsid w:val="003962CA"/>
    <w:rPr>
      <w:rFonts w:eastAsia="Times New Roman"/>
    </w:rPr>
  </w:style>
  <w:style w:type="character" w:customStyle="1" w:styleId="NoSpacingChar">
    <w:name w:val="No Spacing Char"/>
    <w:link w:val="1"/>
    <w:uiPriority w:val="99"/>
    <w:locked/>
    <w:rsid w:val="003962CA"/>
    <w:rPr>
      <w:rFonts w:eastAsia="Times New Roman"/>
      <w:sz w:val="22"/>
      <w:lang w:eastAsia="ru-RU"/>
    </w:rPr>
  </w:style>
  <w:style w:type="paragraph" w:customStyle="1" w:styleId="10">
    <w:name w:val="Абзац списка1"/>
    <w:basedOn w:val="Normal"/>
    <w:uiPriority w:val="99"/>
    <w:rsid w:val="003962CA"/>
    <w:pPr>
      <w:ind w:left="720"/>
      <w:contextualSpacing/>
    </w:pPr>
    <w:rPr>
      <w:rFonts w:eastAsia="Times New Roman"/>
    </w:rPr>
  </w:style>
  <w:style w:type="character" w:customStyle="1" w:styleId="a">
    <w:name w:val="Основной текст_"/>
    <w:link w:val="11"/>
    <w:uiPriority w:val="99"/>
    <w:locked/>
    <w:rsid w:val="003962CA"/>
    <w:rPr>
      <w:rFonts w:ascii="Times New Roman" w:hAnsi="Times New Roman"/>
      <w:sz w:val="27"/>
      <w:shd w:val="clear" w:color="auto" w:fill="FFFFFF"/>
    </w:rPr>
  </w:style>
  <w:style w:type="paragraph" w:customStyle="1" w:styleId="11">
    <w:name w:val="Основной текст1"/>
    <w:basedOn w:val="Normal"/>
    <w:link w:val="a"/>
    <w:uiPriority w:val="99"/>
    <w:rsid w:val="003962CA"/>
    <w:pPr>
      <w:shd w:val="clear" w:color="auto" w:fill="FFFFFF"/>
      <w:spacing w:after="420" w:line="240" w:lineRule="atLeast"/>
    </w:pPr>
    <w:rPr>
      <w:rFonts w:ascii="Times New Roman" w:hAnsi="Times New Roman"/>
      <w:sz w:val="27"/>
      <w:szCs w:val="27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3310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33103"/>
    <w:rPr>
      <w:rFonts w:ascii="Times New Roman" w:hAnsi="Times New Roman"/>
      <w:sz w:val="20"/>
      <w:lang w:eastAsia="ru-RU"/>
    </w:rPr>
  </w:style>
  <w:style w:type="paragraph" w:customStyle="1" w:styleId="2">
    <w:name w:val="Без интервала2"/>
    <w:uiPriority w:val="99"/>
    <w:rsid w:val="00627A99"/>
    <w:rPr>
      <w:rFonts w:eastAsia="Times New Roman"/>
      <w:szCs w:val="20"/>
    </w:rPr>
  </w:style>
  <w:style w:type="paragraph" w:customStyle="1" w:styleId="20">
    <w:name w:val="Абзац списка2"/>
    <w:basedOn w:val="Normal"/>
    <w:uiPriority w:val="99"/>
    <w:rsid w:val="00627A99"/>
    <w:pPr>
      <w:ind w:left="720"/>
      <w:contextualSpacing/>
    </w:pPr>
    <w:rPr>
      <w:rFonts w:eastAsia="Times New Roman"/>
    </w:rPr>
  </w:style>
  <w:style w:type="character" w:customStyle="1" w:styleId="apple-style-span">
    <w:name w:val="apple-style-span"/>
    <w:basedOn w:val="DefaultParagraphFont"/>
    <w:uiPriority w:val="99"/>
    <w:rsid w:val="00627A99"/>
    <w:rPr>
      <w:rFonts w:cs="Times New Roman"/>
    </w:rPr>
  </w:style>
  <w:style w:type="paragraph" w:styleId="NoSpacing">
    <w:name w:val="No Spacing"/>
    <w:link w:val="NoSpacingChar1"/>
    <w:uiPriority w:val="99"/>
    <w:qFormat/>
    <w:rsid w:val="00627A99"/>
    <w:rPr>
      <w:lang w:eastAsia="en-US"/>
    </w:rPr>
  </w:style>
  <w:style w:type="paragraph" w:customStyle="1" w:styleId="Default">
    <w:name w:val="Default"/>
    <w:uiPriority w:val="99"/>
    <w:rsid w:val="009458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3">
    <w:name w:val="Заголовок №3"/>
    <w:uiPriority w:val="99"/>
    <w:rsid w:val="00283E49"/>
    <w:rPr>
      <w:rFonts w:ascii="Calibri" w:eastAsia="Times New Roman" w:hAnsi="Calibri"/>
      <w:b/>
      <w:color w:val="000000"/>
      <w:spacing w:val="0"/>
      <w:w w:val="100"/>
      <w:position w:val="0"/>
      <w:sz w:val="22"/>
      <w:u w:val="single"/>
      <w:lang w:val="ru-RU"/>
    </w:rPr>
  </w:style>
  <w:style w:type="paragraph" w:styleId="Header">
    <w:name w:val="header"/>
    <w:basedOn w:val="Normal"/>
    <w:link w:val="HeaderChar"/>
    <w:uiPriority w:val="99"/>
    <w:rsid w:val="00A54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54C9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54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54C9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73E5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3E5C"/>
    <w:rPr>
      <w:rFonts w:ascii="Tahoma" w:hAnsi="Tahoma"/>
      <w:sz w:val="16"/>
    </w:rPr>
  </w:style>
  <w:style w:type="character" w:customStyle="1" w:styleId="4">
    <w:name w:val="Заголовок №4_"/>
    <w:link w:val="40"/>
    <w:uiPriority w:val="99"/>
    <w:locked/>
    <w:rsid w:val="00B0201D"/>
    <w:rPr>
      <w:rFonts w:ascii="Calibri" w:eastAsia="Times New Roman" w:hAnsi="Calibri"/>
      <w:b/>
      <w:sz w:val="18"/>
      <w:shd w:val="clear" w:color="auto" w:fill="FFFFFF"/>
    </w:rPr>
  </w:style>
  <w:style w:type="character" w:customStyle="1" w:styleId="17Exact">
    <w:name w:val="Основной текст (17) Exact"/>
    <w:link w:val="17"/>
    <w:uiPriority w:val="99"/>
    <w:locked/>
    <w:rsid w:val="00B0201D"/>
    <w:rPr>
      <w:sz w:val="14"/>
      <w:shd w:val="clear" w:color="auto" w:fill="FFFFFF"/>
    </w:rPr>
  </w:style>
  <w:style w:type="character" w:customStyle="1" w:styleId="30">
    <w:name w:val="Заголовок №3_"/>
    <w:uiPriority w:val="99"/>
    <w:rsid w:val="00B0201D"/>
    <w:rPr>
      <w:rFonts w:ascii="Calibri" w:eastAsia="Times New Roman" w:hAnsi="Calibri"/>
      <w:b/>
      <w:sz w:val="22"/>
      <w:u w:val="none"/>
    </w:rPr>
  </w:style>
  <w:style w:type="paragraph" w:customStyle="1" w:styleId="40">
    <w:name w:val="Заголовок №4"/>
    <w:basedOn w:val="Normal"/>
    <w:link w:val="4"/>
    <w:uiPriority w:val="99"/>
    <w:rsid w:val="00B0201D"/>
    <w:pPr>
      <w:widowControl w:val="0"/>
      <w:shd w:val="clear" w:color="auto" w:fill="FFFFFF"/>
      <w:spacing w:before="60" w:after="0" w:line="240" w:lineRule="exact"/>
      <w:jc w:val="both"/>
      <w:outlineLvl w:val="3"/>
    </w:pPr>
    <w:rPr>
      <w:b/>
      <w:bCs/>
      <w:sz w:val="18"/>
      <w:szCs w:val="18"/>
      <w:lang w:eastAsia="ru-RU"/>
    </w:rPr>
  </w:style>
  <w:style w:type="paragraph" w:customStyle="1" w:styleId="31">
    <w:name w:val="Основной текст3"/>
    <w:basedOn w:val="Normal"/>
    <w:uiPriority w:val="99"/>
    <w:rsid w:val="00B0201D"/>
    <w:pPr>
      <w:widowControl w:val="0"/>
      <w:shd w:val="clear" w:color="auto" w:fill="FFFFFF"/>
      <w:spacing w:after="0" w:line="240" w:lineRule="atLeast"/>
    </w:pPr>
    <w:rPr>
      <w:rFonts w:cs="Calibri"/>
      <w:color w:val="000000"/>
      <w:sz w:val="18"/>
      <w:szCs w:val="18"/>
      <w:lang w:eastAsia="ru-RU"/>
    </w:rPr>
  </w:style>
  <w:style w:type="paragraph" w:customStyle="1" w:styleId="17">
    <w:name w:val="Основной текст (17)"/>
    <w:basedOn w:val="Normal"/>
    <w:link w:val="17Exact"/>
    <w:uiPriority w:val="99"/>
    <w:rsid w:val="00B0201D"/>
    <w:pPr>
      <w:widowControl w:val="0"/>
      <w:shd w:val="clear" w:color="auto" w:fill="FFFFFF"/>
      <w:spacing w:after="0" w:line="240" w:lineRule="atLeast"/>
    </w:pPr>
    <w:rPr>
      <w:sz w:val="14"/>
      <w:szCs w:val="1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5D4FA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D4FA4"/>
    <w:rPr>
      <w:rFonts w:cs="Times New Roman"/>
    </w:rPr>
  </w:style>
  <w:style w:type="paragraph" w:customStyle="1" w:styleId="Style4">
    <w:name w:val="Style4"/>
    <w:basedOn w:val="Normal"/>
    <w:uiPriority w:val="99"/>
    <w:rsid w:val="005D4FA4"/>
    <w:pPr>
      <w:widowControl w:val="0"/>
      <w:autoSpaceDE w:val="0"/>
      <w:autoSpaceDN w:val="0"/>
      <w:adjustRightInd w:val="0"/>
      <w:spacing w:after="0" w:line="226" w:lineRule="exact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character" w:customStyle="1" w:styleId="FontStyle19">
    <w:name w:val="Font Style19"/>
    <w:uiPriority w:val="99"/>
    <w:rsid w:val="005D4FA4"/>
    <w:rPr>
      <w:rFonts w:ascii="Franklin Gothic Medium Cond" w:hAnsi="Franklin Gothic Medium Cond"/>
      <w:sz w:val="16"/>
    </w:rPr>
  </w:style>
  <w:style w:type="paragraph" w:customStyle="1" w:styleId="Style5">
    <w:name w:val="Style5"/>
    <w:basedOn w:val="Normal"/>
    <w:uiPriority w:val="99"/>
    <w:rsid w:val="005D4FA4"/>
    <w:pPr>
      <w:widowControl w:val="0"/>
      <w:autoSpaceDE w:val="0"/>
      <w:autoSpaceDN w:val="0"/>
      <w:adjustRightInd w:val="0"/>
      <w:spacing w:after="0" w:line="220" w:lineRule="exact"/>
      <w:ind w:firstLine="514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character" w:customStyle="1" w:styleId="FontStyle16">
    <w:name w:val="Font Style16"/>
    <w:uiPriority w:val="99"/>
    <w:rsid w:val="005D4FA4"/>
    <w:rPr>
      <w:rFonts w:ascii="Calibri" w:hAnsi="Calibri"/>
      <w:sz w:val="18"/>
    </w:rPr>
  </w:style>
  <w:style w:type="character" w:customStyle="1" w:styleId="FontStyle22">
    <w:name w:val="Font Style22"/>
    <w:uiPriority w:val="99"/>
    <w:rsid w:val="005D4FA4"/>
    <w:rPr>
      <w:rFonts w:ascii="Franklin Gothic Medium Cond" w:hAnsi="Franklin Gothic Medium Cond"/>
      <w:b/>
      <w:sz w:val="16"/>
    </w:rPr>
  </w:style>
  <w:style w:type="paragraph" w:customStyle="1" w:styleId="Style12">
    <w:name w:val="Style12"/>
    <w:basedOn w:val="Normal"/>
    <w:uiPriority w:val="99"/>
    <w:rsid w:val="005D4FA4"/>
    <w:pPr>
      <w:widowControl w:val="0"/>
      <w:autoSpaceDE w:val="0"/>
      <w:autoSpaceDN w:val="0"/>
      <w:adjustRightInd w:val="0"/>
      <w:spacing w:after="0" w:line="22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5D4FA4"/>
    <w:rPr>
      <w:rFonts w:ascii="Times New Roman" w:hAnsi="Times New Roman"/>
      <w:sz w:val="20"/>
    </w:rPr>
  </w:style>
  <w:style w:type="paragraph" w:customStyle="1" w:styleId="Style13">
    <w:name w:val="Style13"/>
    <w:basedOn w:val="Normal"/>
    <w:uiPriority w:val="99"/>
    <w:rsid w:val="005D4FA4"/>
    <w:pPr>
      <w:widowControl w:val="0"/>
      <w:autoSpaceDE w:val="0"/>
      <w:autoSpaceDN w:val="0"/>
      <w:adjustRightInd w:val="0"/>
      <w:spacing w:after="0" w:line="221" w:lineRule="exact"/>
      <w:ind w:firstLine="523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paragraph" w:customStyle="1" w:styleId="Style14">
    <w:name w:val="Style14"/>
    <w:basedOn w:val="Normal"/>
    <w:uiPriority w:val="99"/>
    <w:rsid w:val="005D4FA4"/>
    <w:pPr>
      <w:widowControl w:val="0"/>
      <w:autoSpaceDE w:val="0"/>
      <w:autoSpaceDN w:val="0"/>
      <w:adjustRightInd w:val="0"/>
      <w:spacing w:after="0" w:line="221" w:lineRule="exact"/>
      <w:ind w:firstLine="523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paragraph" w:customStyle="1" w:styleId="Style2">
    <w:name w:val="Style2"/>
    <w:basedOn w:val="Normal"/>
    <w:uiPriority w:val="99"/>
    <w:rsid w:val="005D4FA4"/>
    <w:pPr>
      <w:widowControl w:val="0"/>
      <w:autoSpaceDE w:val="0"/>
      <w:autoSpaceDN w:val="0"/>
      <w:adjustRightInd w:val="0"/>
      <w:spacing w:after="0" w:line="220" w:lineRule="exact"/>
      <w:ind w:firstLine="504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character" w:customStyle="1" w:styleId="FontStyle41">
    <w:name w:val="Font Style41"/>
    <w:uiPriority w:val="99"/>
    <w:rsid w:val="005D4FA4"/>
    <w:rPr>
      <w:rFonts w:ascii="Bookman Old Style" w:hAnsi="Bookman Old Style"/>
      <w:sz w:val="18"/>
    </w:rPr>
  </w:style>
  <w:style w:type="paragraph" w:customStyle="1" w:styleId="ConsNormal">
    <w:name w:val="ConsNormal"/>
    <w:uiPriority w:val="99"/>
    <w:rsid w:val="005D4FA4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</w:rPr>
  </w:style>
  <w:style w:type="paragraph" w:customStyle="1" w:styleId="Style8">
    <w:name w:val="Style8"/>
    <w:basedOn w:val="Normal"/>
    <w:uiPriority w:val="99"/>
    <w:rsid w:val="00064A8F"/>
    <w:pPr>
      <w:widowControl w:val="0"/>
      <w:autoSpaceDE w:val="0"/>
      <w:autoSpaceDN w:val="0"/>
      <w:adjustRightInd w:val="0"/>
      <w:spacing w:after="0" w:line="254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7">
    <w:name w:val="Font Style47"/>
    <w:uiPriority w:val="99"/>
    <w:rsid w:val="00064A8F"/>
    <w:rPr>
      <w:rFonts w:ascii="Times New Roman" w:hAnsi="Times New Roman"/>
      <w:sz w:val="20"/>
    </w:rPr>
  </w:style>
  <w:style w:type="paragraph" w:customStyle="1" w:styleId="Style10">
    <w:name w:val="Style10"/>
    <w:basedOn w:val="Normal"/>
    <w:uiPriority w:val="99"/>
    <w:rsid w:val="00064A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Normal"/>
    <w:uiPriority w:val="99"/>
    <w:rsid w:val="00064A8F"/>
    <w:pPr>
      <w:widowControl w:val="0"/>
      <w:autoSpaceDE w:val="0"/>
      <w:autoSpaceDN w:val="0"/>
      <w:adjustRightInd w:val="0"/>
      <w:spacing w:after="0" w:line="241" w:lineRule="exact"/>
      <w:ind w:hanging="2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3">
    <w:name w:val="Font Style53"/>
    <w:uiPriority w:val="99"/>
    <w:rsid w:val="00064A8F"/>
    <w:rPr>
      <w:rFonts w:ascii="Arial" w:hAnsi="Arial"/>
      <w:sz w:val="22"/>
    </w:rPr>
  </w:style>
  <w:style w:type="character" w:customStyle="1" w:styleId="FontStyle48">
    <w:name w:val="Font Style48"/>
    <w:uiPriority w:val="99"/>
    <w:rsid w:val="00064A8F"/>
    <w:rPr>
      <w:rFonts w:ascii="Arial" w:hAnsi="Arial"/>
      <w:spacing w:val="20"/>
      <w:sz w:val="18"/>
    </w:rPr>
  </w:style>
  <w:style w:type="paragraph" w:customStyle="1" w:styleId="Style26">
    <w:name w:val="Style26"/>
    <w:basedOn w:val="Normal"/>
    <w:uiPriority w:val="99"/>
    <w:rsid w:val="00F11122"/>
    <w:pPr>
      <w:widowControl w:val="0"/>
      <w:autoSpaceDE w:val="0"/>
      <w:autoSpaceDN w:val="0"/>
      <w:adjustRightInd w:val="0"/>
      <w:spacing w:after="0" w:line="242" w:lineRule="exact"/>
      <w:ind w:firstLine="50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9">
    <w:name w:val="Font Style49"/>
    <w:uiPriority w:val="99"/>
    <w:rsid w:val="00F11122"/>
    <w:rPr>
      <w:rFonts w:ascii="Arial" w:hAnsi="Arial"/>
      <w:i/>
      <w:sz w:val="22"/>
    </w:rPr>
  </w:style>
  <w:style w:type="character" w:customStyle="1" w:styleId="FontStyle63">
    <w:name w:val="Font Style63"/>
    <w:uiPriority w:val="99"/>
    <w:rsid w:val="00F11122"/>
    <w:rPr>
      <w:rFonts w:ascii="Times New Roman" w:hAnsi="Times New Roman"/>
      <w:b/>
      <w:sz w:val="18"/>
    </w:rPr>
  </w:style>
  <w:style w:type="paragraph" w:customStyle="1" w:styleId="ConsPlusTitle">
    <w:name w:val="ConsPlusTitle"/>
    <w:uiPriority w:val="99"/>
    <w:rsid w:val="008229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E527D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E527D0"/>
    <w:rPr>
      <w:rFonts w:cs="Times New Roman"/>
      <w:color w:val="800080"/>
      <w:u w:val="single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AA555A"/>
    <w:rPr>
      <w:rFonts w:ascii="Courier New" w:hAnsi="Courier New"/>
    </w:rPr>
  </w:style>
  <w:style w:type="paragraph" w:styleId="HTMLPreformatted">
    <w:name w:val="HTML Preformatted"/>
    <w:basedOn w:val="Normal"/>
    <w:link w:val="HTMLPreformattedChar"/>
    <w:uiPriority w:val="99"/>
    <w:semiHidden/>
    <w:rsid w:val="00AA55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rsid w:val="00BE0008"/>
    <w:rPr>
      <w:rFonts w:ascii="Courier New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1"/>
    <w:uiPriority w:val="99"/>
    <w:semiHidden/>
    <w:rsid w:val="00AA555A"/>
    <w:rPr>
      <w:rFonts w:ascii="Courier New" w:hAnsi="Courier New"/>
      <w:lang w:eastAsia="en-US"/>
    </w:rPr>
  </w:style>
  <w:style w:type="paragraph" w:customStyle="1" w:styleId="ConsPlusNormal">
    <w:name w:val="ConsPlusNormal"/>
    <w:uiPriority w:val="99"/>
    <w:rsid w:val="00561737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table" w:customStyle="1" w:styleId="TableGrid0">
    <w:name w:val="TableGrid"/>
    <w:uiPriority w:val="99"/>
    <w:rsid w:val="00F77BAA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0">
    <w:name w:val="Знак"/>
    <w:basedOn w:val="Normal"/>
    <w:uiPriority w:val="99"/>
    <w:rsid w:val="00C560D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436D4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36D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36D4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36D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36D47"/>
    <w:rPr>
      <w:b/>
    </w:rPr>
  </w:style>
  <w:style w:type="paragraph" w:styleId="Revision">
    <w:name w:val="Revision"/>
    <w:hidden/>
    <w:uiPriority w:val="99"/>
    <w:semiHidden/>
    <w:rsid w:val="0091115C"/>
    <w:rPr>
      <w:lang w:eastAsia="en-US"/>
    </w:rPr>
  </w:style>
  <w:style w:type="paragraph" w:customStyle="1" w:styleId="12">
    <w:name w:val="Текст сноски1"/>
    <w:basedOn w:val="Normal"/>
    <w:next w:val="FootnoteText"/>
    <w:link w:val="a1"/>
    <w:uiPriority w:val="99"/>
    <w:rsid w:val="0068230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1">
    <w:name w:val="Текст сноски Знак"/>
    <w:link w:val="12"/>
    <w:uiPriority w:val="99"/>
    <w:locked/>
    <w:rsid w:val="00682308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rsid w:val="00682308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23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82308"/>
    <w:rPr>
      <w:rFonts w:cs="Times New Roman"/>
      <w:lang w:eastAsia="en-US"/>
    </w:rPr>
  </w:style>
  <w:style w:type="character" w:customStyle="1" w:styleId="CharAttribute484">
    <w:name w:val="CharAttribute484"/>
    <w:uiPriority w:val="99"/>
    <w:rsid w:val="009A4239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9A4239"/>
    <w:pPr>
      <w:ind w:left="1080"/>
      <w:jc w:val="both"/>
    </w:pPr>
    <w:rPr>
      <w:rFonts w:ascii="Times New Roman" w:hAnsi="Times New Roman"/>
      <w:sz w:val="20"/>
      <w:szCs w:val="20"/>
    </w:rPr>
  </w:style>
  <w:style w:type="character" w:customStyle="1" w:styleId="NoSpacingChar1">
    <w:name w:val="No Spacing Char1"/>
    <w:link w:val="NoSpacing"/>
    <w:uiPriority w:val="99"/>
    <w:locked/>
    <w:rsid w:val="00B72CDB"/>
    <w:rPr>
      <w:sz w:val="22"/>
      <w:lang w:eastAsia="en-US"/>
    </w:rPr>
  </w:style>
  <w:style w:type="character" w:customStyle="1" w:styleId="CharAttribute0">
    <w:name w:val="CharAttribute0"/>
    <w:uiPriority w:val="99"/>
    <w:rsid w:val="00B72CDB"/>
    <w:rPr>
      <w:rFonts w:ascii="Times New Roman" w:hAnsi="Times New Roman"/>
      <w:sz w:val="28"/>
    </w:rPr>
  </w:style>
  <w:style w:type="paragraph" w:customStyle="1" w:styleId="ParaAttribute0">
    <w:name w:val="ParaAttribute0"/>
    <w:uiPriority w:val="99"/>
    <w:rsid w:val="00B72CDB"/>
    <w:rPr>
      <w:rFonts w:ascii="Times New Roman" w:hAnsi="Times New Roman"/>
      <w:sz w:val="20"/>
      <w:szCs w:val="20"/>
    </w:rPr>
  </w:style>
  <w:style w:type="character" w:customStyle="1" w:styleId="CharAttribute275">
    <w:name w:val="CharAttribute275"/>
    <w:uiPriority w:val="99"/>
    <w:rsid w:val="00B72CDB"/>
    <w:rPr>
      <w:rFonts w:ascii="Times New Roman" w:eastAsia="Times New Roman"/>
      <w:b/>
      <w:i/>
      <w:sz w:val="28"/>
    </w:rPr>
  </w:style>
  <w:style w:type="character" w:customStyle="1" w:styleId="CharAttribute277">
    <w:name w:val="CharAttribute277"/>
    <w:uiPriority w:val="99"/>
    <w:rsid w:val="00B72CDB"/>
    <w:rPr>
      <w:rFonts w:ascii="Times New Roman" w:eastAsia="Times New Roman"/>
      <w:b/>
      <w:i/>
      <w:color w:val="00000A"/>
      <w:sz w:val="28"/>
    </w:rPr>
  </w:style>
  <w:style w:type="character" w:customStyle="1" w:styleId="CharAttribute282">
    <w:name w:val="CharAttribute282"/>
    <w:uiPriority w:val="99"/>
    <w:rsid w:val="00B72CDB"/>
    <w:rPr>
      <w:rFonts w:ascii="Times New Roman" w:eastAsia="Times New Roman"/>
      <w:color w:val="00000A"/>
      <w:sz w:val="28"/>
    </w:rPr>
  </w:style>
  <w:style w:type="character" w:customStyle="1" w:styleId="CharAttribute299">
    <w:name w:val="CharAttribute299"/>
    <w:uiPriority w:val="99"/>
    <w:rsid w:val="00B72CDB"/>
    <w:rPr>
      <w:rFonts w:ascii="Times New Roman" w:eastAsia="Times New Roman"/>
      <w:sz w:val="28"/>
    </w:rPr>
  </w:style>
  <w:style w:type="character" w:customStyle="1" w:styleId="CharAttribute301">
    <w:name w:val="CharAttribute301"/>
    <w:uiPriority w:val="99"/>
    <w:rsid w:val="00B72CDB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uiPriority w:val="99"/>
    <w:rsid w:val="00B72CDB"/>
    <w:rPr>
      <w:rFonts w:ascii="Times New Roman" w:eastAsia="Times New Roman"/>
      <w:b/>
      <w:sz w:val="28"/>
    </w:rPr>
  </w:style>
  <w:style w:type="character" w:customStyle="1" w:styleId="CharAttribute304">
    <w:name w:val="CharAttribute304"/>
    <w:uiPriority w:val="99"/>
    <w:rsid w:val="00B72CDB"/>
    <w:rPr>
      <w:rFonts w:ascii="Times New Roman" w:eastAsia="Times New Roman"/>
      <w:sz w:val="28"/>
    </w:rPr>
  </w:style>
  <w:style w:type="character" w:customStyle="1" w:styleId="CharAttribute305">
    <w:name w:val="CharAttribute305"/>
    <w:uiPriority w:val="99"/>
    <w:rsid w:val="00B72CDB"/>
    <w:rPr>
      <w:rFonts w:ascii="Times New Roman" w:eastAsia="Times New Roman"/>
      <w:sz w:val="28"/>
    </w:rPr>
  </w:style>
  <w:style w:type="character" w:customStyle="1" w:styleId="ListParagraphChar">
    <w:name w:val="List Paragraph Char"/>
    <w:link w:val="ListParagraph"/>
    <w:uiPriority w:val="99"/>
    <w:locked/>
    <w:rsid w:val="00B72CDB"/>
    <w:rPr>
      <w:sz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DB179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E0008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0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3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3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30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78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0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78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8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86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8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0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3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3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0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78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8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8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0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78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8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8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8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file:///C:\Users\&#1040;&#1076;&#1084;&#1080;&#1085;\Desktop\&#1054;&#1090;&#1095;&#1077;&#1090;%2016%20&#1057;&#1083;&#1086;&#1074;&#1072;&#1088;&#1100;.docx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144</TotalTime>
  <Pages>21</Pages>
  <Words>5015</Words>
  <Characters>28589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asya221274@outlook.com</cp:lastModifiedBy>
  <cp:revision>9</cp:revision>
  <cp:lastPrinted>2021-02-11T07:56:00Z</cp:lastPrinted>
  <dcterms:created xsi:type="dcterms:W3CDTF">2021-07-15T07:20:00Z</dcterms:created>
  <dcterms:modified xsi:type="dcterms:W3CDTF">2023-02-27T07:19:00Z</dcterms:modified>
</cp:coreProperties>
</file>